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C6" w:rsidRPr="002677F9" w:rsidRDefault="008A09C6">
      <w:pPr>
        <w:jc w:val="left"/>
        <w:rPr>
          <w:rFonts w:ascii="Calibri" w:hAnsi="Calibri"/>
          <w:sz w:val="23"/>
          <w:szCs w:val="23"/>
        </w:rPr>
      </w:pPr>
      <w:bookmarkStart w:id="0" w:name="_GoBack"/>
      <w:bookmarkEnd w:id="0"/>
    </w:p>
    <w:p w:rsidR="00EF7215" w:rsidRPr="002677F9" w:rsidRDefault="00F666DF" w:rsidP="004A08E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32" type="#_x0000_t75" style="position:absolute;left:0;text-align:left;margin-left:-24.55pt;margin-top:-17.2pt;width:57.55pt;height:57.05pt;z-index:251669504;visibility:visible">
            <v:imagedata r:id="rId9" o:title="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.4pt;margin-top:-13.8pt;width:402.85pt;height:59.45pt;z-index:251668480;mso-width-relative:margin;mso-height-relative:margin" strokecolor="white">
            <v:textbox>
              <w:txbxContent>
                <w:p w:rsidR="004A08E7" w:rsidRPr="009E7843" w:rsidRDefault="004A08E7" w:rsidP="004A08E7">
                  <w:pPr>
                    <w:pStyle w:val="lfej"/>
                    <w:jc w:val="center"/>
                    <w:rPr>
                      <w:rFonts w:ascii="Arial Narrow" w:hAnsi="Arial Narrow"/>
                      <w:b/>
                      <w:bCs/>
                      <w:noProof/>
                      <w:sz w:val="28"/>
                      <w:szCs w:val="27"/>
                    </w:rPr>
                  </w:pPr>
                  <w:r w:rsidRPr="009E7843">
                    <w:rPr>
                      <w:rFonts w:ascii="Arial Narrow" w:hAnsi="Arial Narrow"/>
                      <w:b/>
                      <w:bCs/>
                      <w:noProof/>
                      <w:sz w:val="28"/>
                      <w:szCs w:val="27"/>
                    </w:rPr>
                    <w:t>MAGYAR KATOLIKUS PÜSPÖKI KONFERENCIA CSALÁDBIZOTTSÁGA</w:t>
                  </w:r>
                </w:p>
                <w:p w:rsidR="004A08E7" w:rsidRPr="009E7843" w:rsidRDefault="004A08E7" w:rsidP="004A08E7">
                  <w:pPr>
                    <w:pStyle w:val="lfej"/>
                    <w:tabs>
                      <w:tab w:val="right" w:pos="9214"/>
                    </w:tabs>
                    <w:ind w:right="-142"/>
                    <w:jc w:val="center"/>
                    <w:rPr>
                      <w:rFonts w:ascii="Arial Narrow" w:hAnsi="Arial Narrow"/>
                      <w:b/>
                      <w:bCs/>
                      <w:noProof/>
                      <w:szCs w:val="27"/>
                      <w:lang w:val="de-DE"/>
                    </w:rPr>
                  </w:pPr>
                  <w:r w:rsidRPr="009E7843">
                    <w:rPr>
                      <w:rFonts w:ascii="Arial Narrow" w:hAnsi="Arial Narrow"/>
                      <w:b/>
                      <w:bCs/>
                      <w:noProof/>
                      <w:szCs w:val="27"/>
                      <w:lang w:val="de-DE"/>
                    </w:rPr>
                    <w:t xml:space="preserve">FAMILIENKOMMISSION DER UNGARISCHEN </w:t>
                  </w:r>
                  <w:r w:rsidRPr="009E7843">
                    <w:rPr>
                      <w:rFonts w:ascii="Arial Narrow" w:hAnsi="Arial Narrow"/>
                      <w:b/>
                      <w:bCs/>
                      <w:caps/>
                      <w:noProof/>
                      <w:szCs w:val="27"/>
                      <w:lang w:val="de-DE"/>
                    </w:rPr>
                    <w:t>katholischen</w:t>
                  </w:r>
                  <w:r w:rsidRPr="009E7843">
                    <w:rPr>
                      <w:rFonts w:ascii="Arial Narrow" w:hAnsi="Arial Narrow"/>
                      <w:b/>
                      <w:bCs/>
                      <w:noProof/>
                      <w:szCs w:val="27"/>
                      <w:lang w:val="de-DE"/>
                    </w:rPr>
                    <w:t xml:space="preserve"> BISCHOFSKONFERENZ</w:t>
                  </w:r>
                </w:p>
                <w:p w:rsidR="004A08E7" w:rsidRPr="009E7843" w:rsidRDefault="004A08E7" w:rsidP="004A08E7">
                  <w:pPr>
                    <w:pStyle w:val="lfej"/>
                    <w:jc w:val="center"/>
                    <w:rPr>
                      <w:rFonts w:ascii="Arial Narrow" w:hAnsi="Arial Narrow"/>
                      <w:b/>
                      <w:bCs/>
                      <w:noProof/>
                      <w:szCs w:val="27"/>
                      <w:lang w:val="en-GB"/>
                    </w:rPr>
                  </w:pPr>
                  <w:r w:rsidRPr="009E7843">
                    <w:rPr>
                      <w:rFonts w:ascii="Arial Narrow" w:hAnsi="Arial Narrow"/>
                      <w:b/>
                      <w:bCs/>
                      <w:noProof/>
                      <w:szCs w:val="27"/>
                      <w:lang w:val="en-GB"/>
                    </w:rPr>
                    <w:t>FAMILY COMMISSION OF THE HUNGARIAN CATHOLIC BISHOP’S CONFERENCE</w:t>
                  </w:r>
                </w:p>
                <w:p w:rsidR="004A08E7" w:rsidRPr="009E7843" w:rsidRDefault="00F666DF" w:rsidP="00EF7215">
                  <w:pPr>
                    <w:pStyle w:val="lfej"/>
                    <w:tabs>
                      <w:tab w:val="center" w:pos="4652"/>
                      <w:tab w:val="left" w:pos="5865"/>
                    </w:tabs>
                    <w:ind w:left="142" w:firstLine="93"/>
                    <w:jc w:val="center"/>
                    <w:rPr>
                      <w:rFonts w:ascii="Arial Narrow" w:hAnsi="Arial Narrow" w:cs="Tahoma"/>
                    </w:rPr>
                  </w:pPr>
                  <w:hyperlink r:id="rId10" w:history="1">
                    <w:r w:rsidR="00D37B58" w:rsidRPr="00D37B58">
                      <w:rPr>
                        <w:rFonts w:ascii="Arial Narrow" w:hAnsi="Arial Narrow"/>
                      </w:rPr>
                      <w:t>katcsal.hu</w:t>
                    </w:r>
                  </w:hyperlink>
                  <w:r w:rsidR="004A08E7" w:rsidRPr="00D37B58">
                    <w:rPr>
                      <w:rFonts w:ascii="Arial Narrow" w:hAnsi="Arial Narrow" w:cs="Tahoma"/>
                    </w:rPr>
                    <w:t>,</w:t>
                  </w:r>
                  <w:r w:rsidR="004A08E7" w:rsidRPr="00EF7215">
                    <w:rPr>
                      <w:rFonts w:ascii="Arial Narrow" w:hAnsi="Arial Narrow" w:cs="Tahoma"/>
                    </w:rPr>
                    <w:t xml:space="preserve"> </w:t>
                  </w:r>
                  <w:r w:rsidR="004A08E7">
                    <w:rPr>
                      <w:rFonts w:ascii="Arial Narrow" w:hAnsi="Arial Narrow" w:cs="Tahoma"/>
                    </w:rPr>
                    <w:t>csaladjaink.hu</w:t>
                  </w:r>
                </w:p>
                <w:p w:rsidR="004A08E7" w:rsidRDefault="004A08E7"/>
              </w:txbxContent>
            </v:textbox>
          </v:shape>
        </w:pict>
      </w:r>
    </w:p>
    <w:p w:rsidR="00EF7215" w:rsidRPr="002677F9" w:rsidRDefault="00EF7215" w:rsidP="004A08E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F7215" w:rsidRPr="002677F9" w:rsidRDefault="00EF7215" w:rsidP="004A08E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EF7215" w:rsidRPr="00AB02AE" w:rsidRDefault="00EF7215" w:rsidP="004A08E7">
      <w:pPr>
        <w:jc w:val="center"/>
        <w:rPr>
          <w:rFonts w:ascii="Arial" w:hAnsi="Arial" w:cs="Arial"/>
          <w:b/>
          <w:sz w:val="24"/>
          <w:szCs w:val="24"/>
        </w:rPr>
      </w:pPr>
      <w:r w:rsidRPr="00AB02AE">
        <w:rPr>
          <w:rFonts w:ascii="Arial" w:hAnsi="Arial" w:cs="Arial"/>
          <w:b/>
          <w:sz w:val="24"/>
          <w:szCs w:val="24"/>
        </w:rPr>
        <w:t xml:space="preserve">CSALÁDPASZTORÁCIÓS PAPI TALÁLKOZÓ </w:t>
      </w:r>
    </w:p>
    <w:p w:rsidR="00EF7215" w:rsidRPr="00AB02AE" w:rsidRDefault="00EF7215" w:rsidP="004A08E7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AB02AE">
        <w:rPr>
          <w:rFonts w:ascii="Arial" w:hAnsi="Arial" w:cs="Arial"/>
          <w:b/>
          <w:sz w:val="24"/>
          <w:szCs w:val="24"/>
        </w:rPr>
        <w:t>Szent Gellért Lelkigyakorlatos Ház, Leányfalu</w:t>
      </w:r>
      <w:r w:rsidRPr="00AB02AE">
        <w:rPr>
          <w:rFonts w:ascii="Arial" w:hAnsi="Arial" w:cs="Arial"/>
          <w:b/>
          <w:sz w:val="24"/>
          <w:szCs w:val="24"/>
        </w:rPr>
        <w:br/>
      </w:r>
      <w:r w:rsidRPr="00AB02AE">
        <w:rPr>
          <w:rFonts w:ascii="Arial" w:hAnsi="Arial" w:cs="Arial"/>
          <w:sz w:val="24"/>
          <w:szCs w:val="24"/>
        </w:rPr>
        <w:t>(2016 Leányfalu, Móricz Zs. u. 141.)</w:t>
      </w:r>
    </w:p>
    <w:p w:rsidR="00EF7215" w:rsidRPr="00AB02AE" w:rsidRDefault="00A06E82" w:rsidP="004A08E7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AB02AE">
        <w:rPr>
          <w:rFonts w:ascii="Arial" w:hAnsi="Arial" w:cs="Arial"/>
          <w:b/>
          <w:sz w:val="24"/>
          <w:szCs w:val="24"/>
        </w:rPr>
        <w:t>2019. szeptember 30-tól október 2-ig</w:t>
      </w:r>
      <w:r w:rsidR="00EF7215" w:rsidRPr="00AB02AE">
        <w:rPr>
          <w:rFonts w:ascii="Arial" w:hAnsi="Arial" w:cs="Arial"/>
          <w:b/>
          <w:sz w:val="24"/>
          <w:szCs w:val="24"/>
        </w:rPr>
        <w:t>.</w:t>
      </w:r>
    </w:p>
    <w:p w:rsidR="00EF7215" w:rsidRPr="00151EE6" w:rsidRDefault="00EF7215" w:rsidP="004A08E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ind w:left="2700" w:right="2232"/>
        <w:jc w:val="center"/>
        <w:rPr>
          <w:b/>
          <w:bCs/>
          <w:sz w:val="28"/>
          <w:szCs w:val="28"/>
          <w:u w:val="single"/>
        </w:rPr>
      </w:pPr>
      <w:r w:rsidRPr="00151EE6">
        <w:rPr>
          <w:b/>
          <w:bCs/>
          <w:sz w:val="28"/>
          <w:szCs w:val="28"/>
        </w:rPr>
        <w:t>JELENTKEZÉSI LAP</w:t>
      </w:r>
    </w:p>
    <w:p w:rsidR="00EF7215" w:rsidRPr="002677F9" w:rsidRDefault="00EF7215" w:rsidP="00151EE6">
      <w:pPr>
        <w:pStyle w:val="lfej"/>
        <w:tabs>
          <w:tab w:val="right" w:pos="9214"/>
        </w:tabs>
        <w:spacing w:before="240"/>
        <w:ind w:right="-142"/>
        <w:rPr>
          <w:rFonts w:ascii="Calibri" w:hAnsi="Calibri"/>
          <w:sz w:val="24"/>
          <w:szCs w:val="24"/>
        </w:rPr>
      </w:pPr>
      <w:r w:rsidRPr="002677F9">
        <w:rPr>
          <w:rFonts w:ascii="Calibri" w:hAnsi="Calibri"/>
          <w:sz w:val="24"/>
          <w:szCs w:val="24"/>
        </w:rPr>
        <w:t>Név:_____________________________________________</w:t>
      </w:r>
      <w:r w:rsidR="006C1D8B" w:rsidRPr="002677F9">
        <w:rPr>
          <w:rFonts w:ascii="Calibri" w:hAnsi="Calibri"/>
          <w:sz w:val="24"/>
          <w:szCs w:val="24"/>
        </w:rPr>
        <w:t>___________________</w:t>
      </w:r>
      <w:r w:rsidRPr="002677F9">
        <w:rPr>
          <w:rFonts w:ascii="Calibri" w:hAnsi="Calibri"/>
          <w:sz w:val="24"/>
          <w:szCs w:val="24"/>
        </w:rPr>
        <w:t>________</w:t>
      </w:r>
    </w:p>
    <w:p w:rsidR="00EF7215" w:rsidRPr="002677F9" w:rsidRDefault="00EF7215" w:rsidP="0032249E">
      <w:pPr>
        <w:pStyle w:val="lfej"/>
        <w:tabs>
          <w:tab w:val="right" w:pos="9214"/>
        </w:tabs>
        <w:spacing w:before="120"/>
        <w:ind w:right="-142"/>
        <w:jc w:val="left"/>
        <w:rPr>
          <w:rFonts w:ascii="Calibri" w:hAnsi="Calibri"/>
          <w:sz w:val="24"/>
          <w:szCs w:val="24"/>
        </w:rPr>
      </w:pPr>
      <w:r w:rsidRPr="002677F9">
        <w:rPr>
          <w:rFonts w:ascii="Calibri" w:hAnsi="Calibri"/>
          <w:sz w:val="24"/>
          <w:szCs w:val="24"/>
        </w:rPr>
        <w:t>Egyházmegye: __________________________ Plébánia: ______________________________</w:t>
      </w:r>
    </w:p>
    <w:p w:rsidR="00EF7215" w:rsidRPr="002677F9" w:rsidRDefault="00EF7215" w:rsidP="0032249E">
      <w:pPr>
        <w:pStyle w:val="lfej"/>
        <w:tabs>
          <w:tab w:val="right" w:pos="9214"/>
        </w:tabs>
        <w:spacing w:before="120"/>
        <w:ind w:right="-142"/>
        <w:rPr>
          <w:rFonts w:ascii="Calibri" w:hAnsi="Calibri"/>
          <w:sz w:val="24"/>
          <w:szCs w:val="24"/>
        </w:rPr>
      </w:pPr>
      <w:r w:rsidRPr="002677F9">
        <w:rPr>
          <w:rFonts w:ascii="Calibri" w:hAnsi="Calibri"/>
          <w:sz w:val="24"/>
          <w:szCs w:val="24"/>
        </w:rPr>
        <w:t>Cím: _____________________________________________</w:t>
      </w:r>
      <w:r w:rsidR="006C1D8B" w:rsidRPr="002677F9">
        <w:rPr>
          <w:rFonts w:ascii="Calibri" w:hAnsi="Calibri"/>
          <w:sz w:val="24"/>
          <w:szCs w:val="24"/>
        </w:rPr>
        <w:t>______________________</w:t>
      </w:r>
      <w:r w:rsidRPr="002677F9">
        <w:rPr>
          <w:rFonts w:ascii="Calibri" w:hAnsi="Calibri"/>
          <w:sz w:val="24"/>
          <w:szCs w:val="24"/>
        </w:rPr>
        <w:t>_____</w:t>
      </w:r>
    </w:p>
    <w:p w:rsidR="00EF7215" w:rsidRPr="002677F9" w:rsidRDefault="00EF7215" w:rsidP="0032249E">
      <w:pPr>
        <w:pStyle w:val="lfej"/>
        <w:tabs>
          <w:tab w:val="right" w:pos="9214"/>
        </w:tabs>
        <w:spacing w:before="120"/>
        <w:ind w:right="-142"/>
        <w:rPr>
          <w:rFonts w:ascii="Calibri" w:hAnsi="Calibri"/>
          <w:sz w:val="24"/>
          <w:szCs w:val="24"/>
        </w:rPr>
      </w:pPr>
      <w:r w:rsidRPr="002677F9">
        <w:rPr>
          <w:rFonts w:ascii="Calibri" w:hAnsi="Calibri"/>
          <w:sz w:val="24"/>
          <w:szCs w:val="24"/>
        </w:rPr>
        <w:t>E-mail: ________________________</w:t>
      </w:r>
      <w:r w:rsidR="006C1D8B" w:rsidRPr="002677F9">
        <w:rPr>
          <w:rFonts w:ascii="Calibri" w:hAnsi="Calibri"/>
          <w:sz w:val="24"/>
          <w:szCs w:val="24"/>
        </w:rPr>
        <w:t>__</w:t>
      </w:r>
      <w:r w:rsidRPr="002677F9">
        <w:rPr>
          <w:rFonts w:ascii="Calibri" w:hAnsi="Calibri"/>
          <w:sz w:val="24"/>
          <w:szCs w:val="24"/>
        </w:rPr>
        <w:t>______ Telefon: ___________________</w:t>
      </w:r>
      <w:r w:rsidR="006C1D8B" w:rsidRPr="002677F9">
        <w:rPr>
          <w:rFonts w:ascii="Calibri" w:hAnsi="Calibri"/>
          <w:sz w:val="24"/>
          <w:szCs w:val="24"/>
        </w:rPr>
        <w:t>_____</w:t>
      </w:r>
      <w:r w:rsidRPr="002677F9">
        <w:rPr>
          <w:rFonts w:ascii="Calibri" w:hAnsi="Calibri"/>
          <w:sz w:val="24"/>
          <w:szCs w:val="24"/>
        </w:rPr>
        <w:t>_______</w:t>
      </w:r>
    </w:p>
    <w:p w:rsidR="00EF7215" w:rsidRPr="002677F9" w:rsidRDefault="00EF7215" w:rsidP="00151EE6">
      <w:pPr>
        <w:pStyle w:val="lfej"/>
        <w:tabs>
          <w:tab w:val="clear" w:pos="4320"/>
          <w:tab w:val="clear" w:pos="8640"/>
        </w:tabs>
        <w:spacing w:before="240"/>
        <w:ind w:right="-142"/>
        <w:jc w:val="left"/>
        <w:rPr>
          <w:rFonts w:ascii="Arial" w:hAnsi="Arial" w:cs="Arial"/>
          <w:sz w:val="24"/>
          <w:szCs w:val="24"/>
        </w:rPr>
      </w:pPr>
      <w:r w:rsidRPr="002677F9">
        <w:rPr>
          <w:rFonts w:ascii="Calibri" w:hAnsi="Calibri"/>
          <w:sz w:val="24"/>
          <w:szCs w:val="24"/>
        </w:rPr>
        <w:t xml:space="preserve">A CSALÁDPASZTORÁCIÓS PAPI TALÁLKOZÓN RÉSZT VESZEK, a </w:t>
      </w:r>
      <w:r w:rsidR="00314396" w:rsidRPr="002677F9">
        <w:rPr>
          <w:rFonts w:ascii="Calibri" w:hAnsi="Calibri"/>
          <w:sz w:val="24"/>
          <w:szCs w:val="24"/>
        </w:rPr>
        <w:t>1</w:t>
      </w:r>
      <w:r w:rsidR="00A06E82">
        <w:rPr>
          <w:rFonts w:ascii="Calibri" w:hAnsi="Calibri"/>
          <w:sz w:val="24"/>
          <w:szCs w:val="24"/>
        </w:rPr>
        <w:t>5</w:t>
      </w:r>
      <w:r w:rsidR="00992760" w:rsidRPr="002677F9">
        <w:rPr>
          <w:rFonts w:ascii="Calibri" w:hAnsi="Calibri"/>
          <w:sz w:val="24"/>
          <w:szCs w:val="24"/>
        </w:rPr>
        <w:t xml:space="preserve"> </w:t>
      </w:r>
      <w:r w:rsidR="00A06E82">
        <w:rPr>
          <w:rFonts w:ascii="Calibri" w:hAnsi="Calibri"/>
          <w:sz w:val="24"/>
          <w:szCs w:val="24"/>
        </w:rPr>
        <w:t>0</w:t>
      </w:r>
      <w:r w:rsidRPr="002677F9">
        <w:rPr>
          <w:rFonts w:ascii="Calibri" w:hAnsi="Calibri"/>
          <w:sz w:val="24"/>
          <w:szCs w:val="24"/>
        </w:rPr>
        <w:t xml:space="preserve">00 Ft/fő regisztrációs díjat befizetem  </w:t>
      </w:r>
      <w:r w:rsidRPr="002677F9">
        <w:rPr>
          <w:rFonts w:ascii="Calibri" w:hAnsi="Calibri"/>
          <w:sz w:val="24"/>
          <w:szCs w:val="24"/>
        </w:rPr>
        <w:tab/>
      </w:r>
      <w:r w:rsidRPr="002677F9">
        <w:rPr>
          <w:rFonts w:ascii="Calibri" w:hAnsi="Calibri"/>
          <w:sz w:val="24"/>
          <w:szCs w:val="24"/>
        </w:rPr>
        <w:tab/>
        <w:t xml:space="preserve">a helyszínen   </w:t>
      </w:r>
      <w:r w:rsidRPr="002677F9">
        <w:rPr>
          <w:rFonts w:ascii="Arial" w:hAnsi="Arial" w:cs="Arial"/>
          <w:sz w:val="40"/>
          <w:szCs w:val="40"/>
        </w:rPr>
        <w:t>□</w:t>
      </w:r>
    </w:p>
    <w:p w:rsidR="00EF7215" w:rsidRPr="002677F9" w:rsidRDefault="00EF7215" w:rsidP="004A08E7">
      <w:pPr>
        <w:pStyle w:val="lfej"/>
        <w:tabs>
          <w:tab w:val="right" w:pos="9214"/>
        </w:tabs>
        <w:ind w:right="-142"/>
        <w:jc w:val="left"/>
        <w:rPr>
          <w:rFonts w:ascii="Arial" w:hAnsi="Arial" w:cs="Arial"/>
          <w:sz w:val="24"/>
          <w:szCs w:val="24"/>
        </w:rPr>
      </w:pPr>
      <w:r w:rsidRPr="002677F9">
        <w:rPr>
          <w:rFonts w:ascii="Calibri" w:hAnsi="Calibri"/>
          <w:sz w:val="24"/>
          <w:szCs w:val="24"/>
        </w:rPr>
        <w:t xml:space="preserve">             </w:t>
      </w:r>
      <w:r w:rsidR="00314396" w:rsidRPr="002677F9">
        <w:rPr>
          <w:rFonts w:ascii="Calibri" w:hAnsi="Calibri"/>
          <w:sz w:val="24"/>
          <w:szCs w:val="24"/>
        </w:rPr>
        <w:t xml:space="preserve">             </w:t>
      </w:r>
      <w:r w:rsidRPr="002677F9">
        <w:rPr>
          <w:rFonts w:ascii="Calibri" w:hAnsi="Calibri"/>
          <w:sz w:val="24"/>
          <w:szCs w:val="24"/>
        </w:rPr>
        <w:t xml:space="preserve">             csekket kérek </w:t>
      </w:r>
      <w:r w:rsidRPr="002677F9">
        <w:rPr>
          <w:rFonts w:ascii="Arial" w:hAnsi="Arial" w:cs="Arial"/>
          <w:sz w:val="40"/>
          <w:szCs w:val="40"/>
        </w:rPr>
        <w:t>□</w:t>
      </w:r>
    </w:p>
    <w:p w:rsidR="00EF7215" w:rsidRPr="002677F9" w:rsidRDefault="00EF7215" w:rsidP="004A08E7">
      <w:pPr>
        <w:pStyle w:val="lfej"/>
        <w:tabs>
          <w:tab w:val="right" w:pos="9214"/>
        </w:tabs>
        <w:ind w:right="-142"/>
        <w:jc w:val="left"/>
        <w:rPr>
          <w:rFonts w:ascii="Arial" w:hAnsi="Arial" w:cs="Arial"/>
          <w:sz w:val="24"/>
          <w:szCs w:val="24"/>
        </w:rPr>
      </w:pPr>
      <w:r w:rsidRPr="002677F9">
        <w:rPr>
          <w:rFonts w:ascii="Arial" w:hAnsi="Arial" w:cs="Arial"/>
          <w:sz w:val="24"/>
          <w:szCs w:val="24"/>
        </w:rPr>
        <w:t xml:space="preserve">        </w:t>
      </w:r>
      <w:r w:rsidR="00314396" w:rsidRPr="002677F9">
        <w:rPr>
          <w:rFonts w:ascii="Arial" w:hAnsi="Arial" w:cs="Arial"/>
          <w:sz w:val="24"/>
          <w:szCs w:val="24"/>
        </w:rPr>
        <w:t xml:space="preserve">            </w:t>
      </w:r>
      <w:r w:rsidRPr="002677F9">
        <w:rPr>
          <w:rFonts w:ascii="Arial" w:hAnsi="Arial" w:cs="Arial"/>
          <w:sz w:val="24"/>
          <w:szCs w:val="24"/>
        </w:rPr>
        <w:t xml:space="preserve">            </w:t>
      </w:r>
      <w:r w:rsidRPr="002677F9">
        <w:rPr>
          <w:rFonts w:ascii="Calibri" w:hAnsi="Calibri"/>
          <w:sz w:val="24"/>
          <w:szCs w:val="24"/>
        </w:rPr>
        <w:t xml:space="preserve">átutalással a 11100104 </w:t>
      </w:r>
      <w:r w:rsidR="00BD3463" w:rsidRPr="002677F9">
        <w:rPr>
          <w:rFonts w:ascii="Calibri" w:hAnsi="Calibri"/>
          <w:sz w:val="24"/>
          <w:szCs w:val="24"/>
        </w:rPr>
        <w:t>1</w:t>
      </w:r>
      <w:r w:rsidRPr="002677F9">
        <w:rPr>
          <w:rFonts w:ascii="Calibri" w:hAnsi="Calibri"/>
          <w:sz w:val="24"/>
          <w:szCs w:val="24"/>
        </w:rPr>
        <w:t xml:space="preserve">8075072 36000001 sz. számlára </w:t>
      </w:r>
      <w:r w:rsidRPr="002677F9">
        <w:rPr>
          <w:rFonts w:ascii="Arial" w:hAnsi="Arial" w:cs="Arial"/>
          <w:sz w:val="40"/>
          <w:szCs w:val="40"/>
        </w:rPr>
        <w:t>□</w:t>
      </w:r>
    </w:p>
    <w:p w:rsidR="00EF7215" w:rsidRPr="002677F9" w:rsidRDefault="00EF7215" w:rsidP="004A08E7">
      <w:pPr>
        <w:pStyle w:val="lfej"/>
        <w:tabs>
          <w:tab w:val="right" w:pos="9214"/>
        </w:tabs>
        <w:ind w:right="-142"/>
        <w:jc w:val="left"/>
        <w:rPr>
          <w:rFonts w:ascii="Arial" w:hAnsi="Arial" w:cs="Arial"/>
          <w:sz w:val="24"/>
          <w:szCs w:val="24"/>
        </w:rPr>
      </w:pPr>
      <w:r w:rsidRPr="002677F9">
        <w:rPr>
          <w:rFonts w:ascii="Calibri" w:hAnsi="Calibri"/>
          <w:sz w:val="24"/>
          <w:szCs w:val="24"/>
        </w:rPr>
        <w:t>A Szt. Gellért Lelkigyakorlatos Házban szállást kérek                a</w:t>
      </w:r>
      <w:r w:rsidR="002667B2" w:rsidRPr="002677F9">
        <w:rPr>
          <w:rFonts w:ascii="Calibri" w:hAnsi="Calibri"/>
          <w:sz w:val="24"/>
          <w:szCs w:val="24"/>
        </w:rPr>
        <w:t xml:space="preserve"> </w:t>
      </w:r>
      <w:r w:rsidR="00A06E82">
        <w:rPr>
          <w:rFonts w:ascii="Calibri" w:hAnsi="Calibri"/>
          <w:sz w:val="24"/>
          <w:szCs w:val="24"/>
        </w:rPr>
        <w:t>szept</w:t>
      </w:r>
      <w:r w:rsidR="002667B2" w:rsidRPr="002677F9">
        <w:rPr>
          <w:rFonts w:ascii="Calibri" w:hAnsi="Calibri"/>
          <w:sz w:val="24"/>
          <w:szCs w:val="24"/>
        </w:rPr>
        <w:t xml:space="preserve"> </w:t>
      </w:r>
      <w:r w:rsidR="00FF31B4">
        <w:rPr>
          <w:rFonts w:ascii="Calibri" w:hAnsi="Calibri"/>
          <w:sz w:val="24"/>
          <w:szCs w:val="24"/>
        </w:rPr>
        <w:t>30</w:t>
      </w:r>
      <w:r w:rsidRPr="002677F9">
        <w:rPr>
          <w:rFonts w:ascii="Calibri" w:hAnsi="Calibri"/>
          <w:sz w:val="24"/>
          <w:szCs w:val="24"/>
        </w:rPr>
        <w:t>/</w:t>
      </w:r>
      <w:r w:rsidR="00FF31B4">
        <w:rPr>
          <w:rFonts w:ascii="Calibri" w:hAnsi="Calibri"/>
          <w:sz w:val="24"/>
          <w:szCs w:val="24"/>
        </w:rPr>
        <w:t>okt. 1</w:t>
      </w:r>
      <w:r w:rsidRPr="002677F9">
        <w:rPr>
          <w:rFonts w:ascii="Calibri" w:hAnsi="Calibri"/>
          <w:sz w:val="24"/>
          <w:szCs w:val="24"/>
        </w:rPr>
        <w:t xml:space="preserve">-i </w:t>
      </w:r>
      <w:r w:rsidR="002667B2" w:rsidRPr="002677F9">
        <w:rPr>
          <w:rFonts w:ascii="Calibri" w:hAnsi="Calibri"/>
          <w:sz w:val="24"/>
          <w:szCs w:val="24"/>
        </w:rPr>
        <w:t xml:space="preserve"> </w:t>
      </w:r>
      <w:r w:rsidRPr="002677F9">
        <w:rPr>
          <w:rFonts w:ascii="Calibri" w:hAnsi="Calibri"/>
          <w:sz w:val="24"/>
          <w:szCs w:val="24"/>
        </w:rPr>
        <w:t xml:space="preserve">éjszakára </w:t>
      </w:r>
      <w:r w:rsidRPr="002677F9">
        <w:rPr>
          <w:rFonts w:ascii="Arial" w:hAnsi="Arial" w:cs="Arial"/>
          <w:sz w:val="40"/>
          <w:szCs w:val="40"/>
        </w:rPr>
        <w:t>□</w:t>
      </w:r>
    </w:p>
    <w:p w:rsidR="00EF7215" w:rsidRPr="002677F9" w:rsidRDefault="00EF7215" w:rsidP="004A08E7">
      <w:pPr>
        <w:pStyle w:val="lfej"/>
        <w:tabs>
          <w:tab w:val="right" w:pos="9214"/>
        </w:tabs>
        <w:ind w:right="-142"/>
        <w:jc w:val="left"/>
        <w:rPr>
          <w:rFonts w:ascii="Arial" w:hAnsi="Arial" w:cs="Arial"/>
          <w:sz w:val="24"/>
          <w:szCs w:val="24"/>
        </w:rPr>
      </w:pPr>
      <w:r w:rsidRPr="002677F9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  <w:r w:rsidR="00FF31B4">
        <w:rPr>
          <w:rFonts w:ascii="Calibri" w:hAnsi="Calibri"/>
          <w:sz w:val="24"/>
          <w:szCs w:val="24"/>
        </w:rPr>
        <w:t xml:space="preserve">          </w:t>
      </w:r>
      <w:r w:rsidRPr="002677F9">
        <w:rPr>
          <w:rFonts w:ascii="Calibri" w:hAnsi="Calibri"/>
          <w:sz w:val="24"/>
          <w:szCs w:val="24"/>
        </w:rPr>
        <w:t xml:space="preserve">    a</w:t>
      </w:r>
      <w:r w:rsidR="0089489C">
        <w:rPr>
          <w:rFonts w:ascii="Calibri" w:hAnsi="Calibri"/>
          <w:sz w:val="24"/>
          <w:szCs w:val="24"/>
        </w:rPr>
        <w:t>z</w:t>
      </w:r>
      <w:r w:rsidR="002667B2" w:rsidRPr="002677F9">
        <w:rPr>
          <w:rFonts w:ascii="Calibri" w:hAnsi="Calibri"/>
          <w:sz w:val="24"/>
          <w:szCs w:val="24"/>
        </w:rPr>
        <w:t xml:space="preserve"> </w:t>
      </w:r>
      <w:r w:rsidR="0089489C">
        <w:rPr>
          <w:rFonts w:ascii="Calibri" w:hAnsi="Calibri"/>
          <w:sz w:val="24"/>
          <w:szCs w:val="24"/>
        </w:rPr>
        <w:t>ok</w:t>
      </w:r>
      <w:r w:rsidR="002667B2" w:rsidRPr="002677F9">
        <w:rPr>
          <w:rFonts w:ascii="Calibri" w:hAnsi="Calibri"/>
          <w:sz w:val="24"/>
          <w:szCs w:val="24"/>
        </w:rPr>
        <w:t>t</w:t>
      </w:r>
      <w:r w:rsidR="00FF31B4">
        <w:rPr>
          <w:rFonts w:ascii="Calibri" w:hAnsi="Calibri"/>
          <w:sz w:val="24"/>
          <w:szCs w:val="24"/>
        </w:rPr>
        <w:t>.</w:t>
      </w:r>
      <w:r w:rsidR="002667B2" w:rsidRPr="002677F9">
        <w:rPr>
          <w:rFonts w:ascii="Calibri" w:hAnsi="Calibri"/>
          <w:sz w:val="24"/>
          <w:szCs w:val="24"/>
        </w:rPr>
        <w:t xml:space="preserve"> </w:t>
      </w:r>
      <w:r w:rsidR="00FF31B4">
        <w:rPr>
          <w:rFonts w:ascii="Calibri" w:hAnsi="Calibri"/>
          <w:sz w:val="24"/>
          <w:szCs w:val="24"/>
        </w:rPr>
        <w:t>1</w:t>
      </w:r>
      <w:r w:rsidR="00CC39B1" w:rsidRPr="002677F9">
        <w:rPr>
          <w:rFonts w:ascii="Calibri" w:hAnsi="Calibri"/>
          <w:sz w:val="24"/>
          <w:szCs w:val="24"/>
        </w:rPr>
        <w:t>/</w:t>
      </w:r>
      <w:r w:rsidR="00FF31B4">
        <w:rPr>
          <w:rFonts w:ascii="Calibri" w:hAnsi="Calibri"/>
          <w:sz w:val="24"/>
          <w:szCs w:val="24"/>
        </w:rPr>
        <w:t>2</w:t>
      </w:r>
      <w:r w:rsidRPr="002677F9">
        <w:rPr>
          <w:rFonts w:ascii="Calibri" w:hAnsi="Calibri"/>
          <w:sz w:val="24"/>
          <w:szCs w:val="24"/>
        </w:rPr>
        <w:t>-i</w:t>
      </w:r>
      <w:r w:rsidR="002667B2" w:rsidRPr="002677F9">
        <w:rPr>
          <w:rFonts w:ascii="Calibri" w:hAnsi="Calibri"/>
          <w:sz w:val="24"/>
          <w:szCs w:val="24"/>
        </w:rPr>
        <w:t xml:space="preserve">  </w:t>
      </w:r>
      <w:r w:rsidRPr="002677F9">
        <w:rPr>
          <w:rFonts w:ascii="Calibri" w:hAnsi="Calibri"/>
          <w:sz w:val="24"/>
          <w:szCs w:val="24"/>
        </w:rPr>
        <w:t xml:space="preserve">éjszakára </w:t>
      </w:r>
      <w:r w:rsidRPr="002677F9">
        <w:rPr>
          <w:rFonts w:ascii="Arial" w:hAnsi="Arial" w:cs="Arial"/>
          <w:sz w:val="40"/>
          <w:szCs w:val="40"/>
        </w:rPr>
        <w:t>□</w:t>
      </w:r>
    </w:p>
    <w:p w:rsidR="00EF7215" w:rsidRPr="002677F9" w:rsidRDefault="00EF7215" w:rsidP="004A08E7">
      <w:pPr>
        <w:pStyle w:val="lfej"/>
        <w:tabs>
          <w:tab w:val="clear" w:pos="4320"/>
          <w:tab w:val="center" w:pos="4253"/>
          <w:tab w:val="right" w:pos="9214"/>
        </w:tabs>
        <w:spacing w:before="120"/>
        <w:ind w:right="-142"/>
        <w:jc w:val="left"/>
        <w:rPr>
          <w:rFonts w:ascii="Calibri" w:hAnsi="Calibri"/>
          <w:sz w:val="24"/>
          <w:szCs w:val="24"/>
        </w:rPr>
      </w:pPr>
      <w:r w:rsidRPr="002677F9">
        <w:rPr>
          <w:rFonts w:ascii="Calibri" w:hAnsi="Calibri"/>
          <w:sz w:val="24"/>
          <w:szCs w:val="24"/>
        </w:rPr>
        <w:t>Étkezést kérek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11"/>
        <w:gridCol w:w="1134"/>
        <w:gridCol w:w="1232"/>
      </w:tblGrid>
      <w:tr w:rsidR="00EF7215" w:rsidRPr="002677F9" w:rsidTr="004A08E7">
        <w:trPr>
          <w:jc w:val="center"/>
        </w:trPr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15" w:rsidRPr="002677F9" w:rsidRDefault="00EF7215" w:rsidP="004A08E7">
            <w:pPr>
              <w:pStyle w:val="lfej"/>
              <w:tabs>
                <w:tab w:val="clear" w:pos="4320"/>
                <w:tab w:val="center" w:pos="4253"/>
                <w:tab w:val="right" w:pos="9214"/>
              </w:tabs>
              <w:ind w:right="-142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15" w:rsidRPr="002677F9" w:rsidRDefault="00FF31B4" w:rsidP="0089489C">
            <w:pPr>
              <w:pStyle w:val="lfej"/>
              <w:tabs>
                <w:tab w:val="clear" w:pos="4320"/>
                <w:tab w:val="center" w:pos="4253"/>
                <w:tab w:val="right" w:pos="9214"/>
              </w:tabs>
              <w:ind w:right="-14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szept</w:t>
            </w:r>
            <w:r w:rsidRPr="002677F9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15" w:rsidRPr="002677F9" w:rsidRDefault="0089489C" w:rsidP="00FF31B4">
            <w:pPr>
              <w:pStyle w:val="lfej"/>
              <w:tabs>
                <w:tab w:val="clear" w:pos="4320"/>
                <w:tab w:val="center" w:pos="4253"/>
                <w:tab w:val="right" w:pos="9214"/>
              </w:tabs>
              <w:ind w:right="-14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ok</w:t>
            </w:r>
            <w:r w:rsidR="00CC39B1" w:rsidRPr="002677F9">
              <w:rPr>
                <w:rFonts w:ascii="Calibri" w:hAnsi="Calibri"/>
                <w:sz w:val="24"/>
                <w:szCs w:val="24"/>
              </w:rPr>
              <w:t>t</w:t>
            </w:r>
            <w:r w:rsidR="00CA23EC" w:rsidRPr="002677F9">
              <w:rPr>
                <w:rFonts w:ascii="Calibri" w:hAnsi="Calibri"/>
                <w:sz w:val="24"/>
                <w:szCs w:val="24"/>
              </w:rPr>
              <w:t>.</w:t>
            </w:r>
            <w:r w:rsidR="00CC39B1" w:rsidRPr="002677F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F31B4">
              <w:rPr>
                <w:rFonts w:ascii="Calibri" w:hAnsi="Calibri"/>
                <w:sz w:val="24"/>
                <w:szCs w:val="24"/>
              </w:rPr>
              <w:t>1</w:t>
            </w:r>
            <w:r w:rsidR="002667B2" w:rsidRPr="002677F9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15" w:rsidRPr="002677F9" w:rsidRDefault="0089489C" w:rsidP="009736C2">
            <w:pPr>
              <w:pStyle w:val="lfej"/>
              <w:tabs>
                <w:tab w:val="clear" w:pos="4320"/>
                <w:tab w:val="center" w:pos="4253"/>
                <w:tab w:val="right" w:pos="9214"/>
              </w:tabs>
              <w:ind w:right="-14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okt</w:t>
            </w:r>
            <w:r w:rsidR="002667B2" w:rsidRPr="002677F9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9736C2">
              <w:rPr>
                <w:rFonts w:ascii="Calibri" w:hAnsi="Calibri"/>
                <w:sz w:val="24"/>
                <w:szCs w:val="24"/>
              </w:rPr>
              <w:t>2</w:t>
            </w:r>
            <w:r w:rsidR="00EF7215" w:rsidRPr="002677F9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EF7215" w:rsidRPr="002677F9" w:rsidTr="004A08E7">
        <w:trPr>
          <w:jc w:val="center"/>
        </w:trPr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:rsidR="00EF7215" w:rsidRPr="002677F9" w:rsidRDefault="00EF7215" w:rsidP="004A08E7">
            <w:pPr>
              <w:pStyle w:val="lfej"/>
              <w:tabs>
                <w:tab w:val="clear" w:pos="4320"/>
                <w:tab w:val="center" w:pos="4253"/>
                <w:tab w:val="right" w:pos="9214"/>
              </w:tabs>
              <w:ind w:right="-142"/>
              <w:jc w:val="center"/>
              <w:rPr>
                <w:rFonts w:ascii="Calibri" w:hAnsi="Calibri"/>
                <w:sz w:val="24"/>
                <w:szCs w:val="24"/>
              </w:rPr>
            </w:pPr>
            <w:r w:rsidRPr="002677F9">
              <w:rPr>
                <w:rFonts w:ascii="Calibri" w:hAnsi="Calibri"/>
                <w:sz w:val="24"/>
                <w:szCs w:val="24"/>
              </w:rPr>
              <w:t>reggeli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EF7215" w:rsidRPr="002677F9" w:rsidRDefault="00EF7215" w:rsidP="004A08E7">
            <w:pPr>
              <w:pStyle w:val="lfej"/>
              <w:tabs>
                <w:tab w:val="clear" w:pos="4320"/>
                <w:tab w:val="center" w:pos="4253"/>
                <w:tab w:val="right" w:pos="9214"/>
              </w:tabs>
              <w:ind w:right="-142"/>
              <w:jc w:val="center"/>
              <w:rPr>
                <w:rFonts w:ascii="Calibri" w:hAnsi="Calibri"/>
                <w:sz w:val="24"/>
                <w:szCs w:val="24"/>
              </w:rPr>
            </w:pPr>
            <w:r w:rsidRPr="002677F9">
              <w:rPr>
                <w:rFonts w:ascii="Calibri" w:hAnsi="Calibri"/>
                <w:sz w:val="24"/>
                <w:szCs w:val="24"/>
              </w:rPr>
              <w:t>xxxxxxxx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7215" w:rsidRPr="002677F9" w:rsidRDefault="00EF7215" w:rsidP="004A08E7">
            <w:pPr>
              <w:pStyle w:val="lfej"/>
              <w:tabs>
                <w:tab w:val="clear" w:pos="4320"/>
                <w:tab w:val="center" w:pos="4253"/>
                <w:tab w:val="right" w:pos="9214"/>
              </w:tabs>
              <w:ind w:right="-142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EF7215" w:rsidRPr="002677F9" w:rsidRDefault="00EF7215" w:rsidP="004A08E7">
            <w:pPr>
              <w:pStyle w:val="lfej"/>
              <w:tabs>
                <w:tab w:val="clear" w:pos="4320"/>
                <w:tab w:val="center" w:pos="4253"/>
                <w:tab w:val="right" w:pos="9214"/>
              </w:tabs>
              <w:ind w:right="-142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F7215" w:rsidRPr="002677F9" w:rsidTr="004A08E7">
        <w:trPr>
          <w:jc w:val="center"/>
        </w:trPr>
        <w:tc>
          <w:tcPr>
            <w:tcW w:w="919" w:type="dxa"/>
            <w:vAlign w:val="center"/>
          </w:tcPr>
          <w:p w:rsidR="00EF7215" w:rsidRPr="002677F9" w:rsidRDefault="00EF7215" w:rsidP="004A08E7">
            <w:pPr>
              <w:pStyle w:val="lfej"/>
              <w:tabs>
                <w:tab w:val="clear" w:pos="4320"/>
                <w:tab w:val="center" w:pos="4253"/>
                <w:tab w:val="right" w:pos="9214"/>
              </w:tabs>
              <w:ind w:right="-142"/>
              <w:jc w:val="center"/>
              <w:rPr>
                <w:rFonts w:ascii="Calibri" w:hAnsi="Calibri"/>
                <w:sz w:val="24"/>
                <w:szCs w:val="24"/>
              </w:rPr>
            </w:pPr>
            <w:r w:rsidRPr="002677F9">
              <w:rPr>
                <w:rFonts w:ascii="Calibri" w:hAnsi="Calibri"/>
                <w:sz w:val="24"/>
                <w:szCs w:val="24"/>
              </w:rPr>
              <w:t>ebéd</w:t>
            </w:r>
          </w:p>
        </w:tc>
        <w:tc>
          <w:tcPr>
            <w:tcW w:w="1011" w:type="dxa"/>
            <w:vAlign w:val="center"/>
          </w:tcPr>
          <w:p w:rsidR="00EF7215" w:rsidRPr="002677F9" w:rsidRDefault="00EF7215" w:rsidP="004A08E7">
            <w:pPr>
              <w:pStyle w:val="lfej"/>
              <w:tabs>
                <w:tab w:val="clear" w:pos="4320"/>
                <w:tab w:val="center" w:pos="4253"/>
                <w:tab w:val="right" w:pos="9214"/>
              </w:tabs>
              <w:ind w:right="-142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215" w:rsidRPr="002677F9" w:rsidRDefault="00EF7215" w:rsidP="004A08E7">
            <w:pPr>
              <w:pStyle w:val="lfej"/>
              <w:tabs>
                <w:tab w:val="clear" w:pos="4320"/>
                <w:tab w:val="center" w:pos="4253"/>
                <w:tab w:val="right" w:pos="9214"/>
              </w:tabs>
              <w:ind w:right="-142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F7215" w:rsidRPr="002677F9" w:rsidRDefault="00EF7215" w:rsidP="004A08E7">
            <w:pPr>
              <w:pStyle w:val="lfej"/>
              <w:tabs>
                <w:tab w:val="clear" w:pos="4320"/>
                <w:tab w:val="center" w:pos="4253"/>
                <w:tab w:val="right" w:pos="9214"/>
              </w:tabs>
              <w:ind w:right="-142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F7215" w:rsidRPr="002677F9" w:rsidTr="004A08E7">
        <w:trPr>
          <w:jc w:val="center"/>
        </w:trPr>
        <w:tc>
          <w:tcPr>
            <w:tcW w:w="919" w:type="dxa"/>
            <w:vAlign w:val="center"/>
          </w:tcPr>
          <w:p w:rsidR="00EF7215" w:rsidRPr="002677F9" w:rsidRDefault="00EF7215" w:rsidP="004A08E7">
            <w:pPr>
              <w:pStyle w:val="lfej"/>
              <w:tabs>
                <w:tab w:val="clear" w:pos="4320"/>
                <w:tab w:val="center" w:pos="4253"/>
                <w:tab w:val="right" w:pos="9214"/>
              </w:tabs>
              <w:ind w:right="-142"/>
              <w:jc w:val="center"/>
              <w:rPr>
                <w:rFonts w:ascii="Calibri" w:hAnsi="Calibri"/>
                <w:sz w:val="24"/>
                <w:szCs w:val="24"/>
              </w:rPr>
            </w:pPr>
            <w:r w:rsidRPr="002677F9">
              <w:rPr>
                <w:rFonts w:ascii="Calibri" w:hAnsi="Calibri"/>
                <w:sz w:val="24"/>
                <w:szCs w:val="24"/>
              </w:rPr>
              <w:t>vacsora</w:t>
            </w:r>
          </w:p>
        </w:tc>
        <w:tc>
          <w:tcPr>
            <w:tcW w:w="1011" w:type="dxa"/>
            <w:vAlign w:val="center"/>
          </w:tcPr>
          <w:p w:rsidR="00EF7215" w:rsidRPr="002677F9" w:rsidRDefault="00EF7215" w:rsidP="004A08E7">
            <w:pPr>
              <w:pStyle w:val="lfej"/>
              <w:tabs>
                <w:tab w:val="clear" w:pos="4320"/>
                <w:tab w:val="center" w:pos="4253"/>
                <w:tab w:val="right" w:pos="9214"/>
              </w:tabs>
              <w:ind w:right="-142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215" w:rsidRPr="002677F9" w:rsidRDefault="00EF7215" w:rsidP="004A08E7">
            <w:pPr>
              <w:pStyle w:val="lfej"/>
              <w:tabs>
                <w:tab w:val="clear" w:pos="4320"/>
                <w:tab w:val="center" w:pos="4253"/>
                <w:tab w:val="right" w:pos="9214"/>
              </w:tabs>
              <w:ind w:right="-142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F7215" w:rsidRPr="002677F9" w:rsidRDefault="00EF7215" w:rsidP="004A08E7">
            <w:pPr>
              <w:pStyle w:val="lfej"/>
              <w:tabs>
                <w:tab w:val="clear" w:pos="4320"/>
                <w:tab w:val="center" w:pos="4253"/>
                <w:tab w:val="right" w:pos="9214"/>
              </w:tabs>
              <w:ind w:right="-142"/>
              <w:jc w:val="center"/>
              <w:rPr>
                <w:rFonts w:ascii="Calibri" w:hAnsi="Calibri"/>
                <w:sz w:val="24"/>
                <w:szCs w:val="24"/>
              </w:rPr>
            </w:pPr>
            <w:r w:rsidRPr="002677F9">
              <w:rPr>
                <w:rFonts w:ascii="Calibri" w:hAnsi="Calibri"/>
                <w:sz w:val="24"/>
                <w:szCs w:val="24"/>
              </w:rPr>
              <w:t>xxxxxxx</w:t>
            </w:r>
          </w:p>
        </w:tc>
      </w:tr>
    </w:tbl>
    <w:p w:rsidR="00EF7215" w:rsidRPr="002677F9" w:rsidRDefault="00EF7215" w:rsidP="004A08E7">
      <w:pPr>
        <w:pStyle w:val="lfej"/>
        <w:tabs>
          <w:tab w:val="clear" w:pos="4320"/>
          <w:tab w:val="center" w:pos="4253"/>
          <w:tab w:val="right" w:pos="9214"/>
        </w:tabs>
        <w:spacing w:before="120"/>
        <w:ind w:right="-142"/>
        <w:jc w:val="left"/>
        <w:rPr>
          <w:rFonts w:ascii="Calibri" w:hAnsi="Calibri"/>
          <w:sz w:val="24"/>
          <w:szCs w:val="24"/>
        </w:rPr>
      </w:pPr>
      <w:r w:rsidRPr="002677F9">
        <w:rPr>
          <w:rFonts w:ascii="Calibri" w:hAnsi="Calibri"/>
          <w:sz w:val="24"/>
          <w:szCs w:val="24"/>
        </w:rPr>
        <w:t>Megjegyzés:</w:t>
      </w:r>
    </w:p>
    <w:p w:rsidR="00EF7215" w:rsidRPr="002677F9" w:rsidRDefault="00EF7215" w:rsidP="004A08E7">
      <w:pPr>
        <w:pStyle w:val="lfej"/>
        <w:tabs>
          <w:tab w:val="clear" w:pos="4320"/>
          <w:tab w:val="center" w:pos="4253"/>
          <w:tab w:val="right" w:pos="9214"/>
        </w:tabs>
        <w:spacing w:before="240"/>
        <w:ind w:right="-142"/>
        <w:jc w:val="left"/>
        <w:rPr>
          <w:rFonts w:ascii="Calibri" w:hAnsi="Calibri"/>
          <w:sz w:val="24"/>
          <w:szCs w:val="24"/>
        </w:rPr>
      </w:pPr>
      <w:r w:rsidRPr="002677F9">
        <w:rPr>
          <w:rFonts w:ascii="Calibri" w:hAnsi="Calibri"/>
          <w:sz w:val="24"/>
          <w:szCs w:val="24"/>
        </w:rPr>
        <w:t xml:space="preserve">A jelentkezéseket kérjük mielőbb, de legkésőbb </w:t>
      </w:r>
      <w:r w:rsidR="008A66C1" w:rsidRPr="002677F9">
        <w:rPr>
          <w:rFonts w:ascii="Calibri" w:hAnsi="Calibri"/>
          <w:sz w:val="24"/>
          <w:szCs w:val="24"/>
        </w:rPr>
        <w:t>201</w:t>
      </w:r>
      <w:r w:rsidR="00FF31B4">
        <w:rPr>
          <w:rFonts w:ascii="Calibri" w:hAnsi="Calibri"/>
          <w:sz w:val="24"/>
          <w:szCs w:val="24"/>
        </w:rPr>
        <w:t>9</w:t>
      </w:r>
      <w:r w:rsidR="008A66C1" w:rsidRPr="002677F9">
        <w:rPr>
          <w:rFonts w:ascii="Calibri" w:hAnsi="Calibri"/>
          <w:sz w:val="24"/>
          <w:szCs w:val="24"/>
        </w:rPr>
        <w:t xml:space="preserve">. </w:t>
      </w:r>
      <w:r w:rsidR="000F5E46">
        <w:rPr>
          <w:rFonts w:ascii="Calibri" w:hAnsi="Calibri"/>
          <w:sz w:val="24"/>
          <w:szCs w:val="24"/>
        </w:rPr>
        <w:t>szep</w:t>
      </w:r>
      <w:r w:rsidRPr="002677F9">
        <w:rPr>
          <w:rFonts w:ascii="Calibri" w:hAnsi="Calibri"/>
          <w:sz w:val="24"/>
          <w:szCs w:val="24"/>
        </w:rPr>
        <w:t xml:space="preserve">t. </w:t>
      </w:r>
      <w:r w:rsidR="0089489C">
        <w:rPr>
          <w:rFonts w:ascii="Calibri" w:hAnsi="Calibri"/>
          <w:sz w:val="24"/>
          <w:szCs w:val="24"/>
        </w:rPr>
        <w:t>20</w:t>
      </w:r>
      <w:r w:rsidR="00314396" w:rsidRPr="002677F9">
        <w:rPr>
          <w:rFonts w:ascii="Calibri" w:hAnsi="Calibri"/>
          <w:sz w:val="24"/>
          <w:szCs w:val="24"/>
        </w:rPr>
        <w:t>-</w:t>
      </w:r>
      <w:r w:rsidRPr="002677F9">
        <w:rPr>
          <w:rFonts w:ascii="Calibri" w:hAnsi="Calibri"/>
          <w:sz w:val="24"/>
          <w:szCs w:val="24"/>
        </w:rPr>
        <w:t>ig hozzánk eljuttatni.</w:t>
      </w:r>
    </w:p>
    <w:p w:rsidR="00AB02AE" w:rsidRPr="00151EE6" w:rsidRDefault="00EB7EA0" w:rsidP="00963F9E">
      <w:pPr>
        <w:pStyle w:val="lfej"/>
        <w:tabs>
          <w:tab w:val="clear" w:pos="4320"/>
          <w:tab w:val="center" w:pos="4253"/>
          <w:tab w:val="right" w:pos="9214"/>
        </w:tabs>
        <w:spacing w:before="240"/>
        <w:ind w:right="-142"/>
        <w:rPr>
          <w:rFonts w:ascii="Calibri" w:hAnsi="Calibri"/>
          <w:sz w:val="22"/>
          <w:szCs w:val="22"/>
        </w:rPr>
      </w:pPr>
      <w:r w:rsidRPr="00151EE6">
        <w:rPr>
          <w:rFonts w:ascii="Calibri" w:hAnsi="Calibri"/>
          <w:sz w:val="22"/>
          <w:szCs w:val="22"/>
        </w:rPr>
        <w:t>Hozzájárulok</w:t>
      </w:r>
      <w:r w:rsidR="00572F52" w:rsidRPr="00151EE6">
        <w:rPr>
          <w:rFonts w:ascii="Calibri" w:hAnsi="Calibri"/>
          <w:sz w:val="22"/>
          <w:szCs w:val="22"/>
        </w:rPr>
        <w:t xml:space="preserve"> ahhoz</w:t>
      </w:r>
      <w:r w:rsidRPr="00151EE6">
        <w:rPr>
          <w:rFonts w:ascii="Calibri" w:hAnsi="Calibri"/>
          <w:sz w:val="22"/>
          <w:szCs w:val="22"/>
        </w:rPr>
        <w:t xml:space="preserve">, hogy </w:t>
      </w:r>
      <w:r w:rsidR="00151EE6" w:rsidRPr="00151EE6">
        <w:rPr>
          <w:rFonts w:ascii="Calibri" w:hAnsi="Calibri"/>
          <w:sz w:val="22"/>
          <w:szCs w:val="22"/>
        </w:rPr>
        <w:t>a Magyar Katolikus Családegyesület, mint a Magyar Katolikus Püspöki Konferencia Családbizottságának ügyvivője</w:t>
      </w:r>
    </w:p>
    <w:p w:rsidR="00EF7215" w:rsidRPr="00151EE6" w:rsidRDefault="00EB7EA0" w:rsidP="00AB02AE">
      <w:pPr>
        <w:pStyle w:val="lfej"/>
        <w:numPr>
          <w:ilvl w:val="0"/>
          <w:numId w:val="18"/>
        </w:numPr>
        <w:tabs>
          <w:tab w:val="clear" w:pos="4320"/>
          <w:tab w:val="clear" w:pos="8640"/>
          <w:tab w:val="center" w:pos="4253"/>
          <w:tab w:val="center" w:pos="4536"/>
          <w:tab w:val="right" w:pos="9072"/>
          <w:tab w:val="right" w:pos="9214"/>
        </w:tabs>
        <w:ind w:left="714" w:right="-142" w:hanging="357"/>
        <w:jc w:val="left"/>
        <w:rPr>
          <w:rFonts w:ascii="Calibri" w:hAnsi="Calibri"/>
          <w:sz w:val="22"/>
          <w:szCs w:val="22"/>
        </w:rPr>
      </w:pPr>
      <w:r w:rsidRPr="00151EE6">
        <w:rPr>
          <w:rFonts w:ascii="Calibri" w:hAnsi="Calibri"/>
          <w:sz w:val="22"/>
          <w:szCs w:val="22"/>
        </w:rPr>
        <w:t xml:space="preserve">az itt közölt adataimat </w:t>
      </w:r>
      <w:r w:rsidR="00572F52" w:rsidRPr="00151EE6">
        <w:rPr>
          <w:rFonts w:ascii="Calibri" w:hAnsi="Calibri"/>
          <w:sz w:val="22"/>
          <w:szCs w:val="22"/>
        </w:rPr>
        <w:t xml:space="preserve">tárolja, és </w:t>
      </w:r>
      <w:r w:rsidR="00AB02AE" w:rsidRPr="00151EE6">
        <w:rPr>
          <w:rFonts w:ascii="Calibri" w:hAnsi="Calibri"/>
          <w:sz w:val="22"/>
          <w:szCs w:val="22"/>
        </w:rPr>
        <w:t xml:space="preserve">a Családpasztorációs Papi találkozó szervezésekor, valamint információk továbbításához és programok szervezéséhez írásban benyújtott visszavonásomig felhasználja. (l. </w:t>
      </w:r>
      <w:hyperlink r:id="rId11" w:history="1">
        <w:r w:rsidR="00AB02AE" w:rsidRPr="00151EE6">
          <w:rPr>
            <w:rFonts w:ascii="Calibri" w:hAnsi="Calibri"/>
            <w:sz w:val="22"/>
            <w:szCs w:val="22"/>
          </w:rPr>
          <w:t>https://katcsal.hu/adatvedelem</w:t>
        </w:r>
      </w:hyperlink>
      <w:r w:rsidR="00AB02AE" w:rsidRPr="00151EE6">
        <w:rPr>
          <w:rFonts w:ascii="Calibri" w:hAnsi="Calibri"/>
          <w:sz w:val="22"/>
          <w:szCs w:val="22"/>
        </w:rPr>
        <w:t xml:space="preserve">) </w:t>
      </w:r>
    </w:p>
    <w:p w:rsidR="00936501" w:rsidRPr="00151EE6" w:rsidRDefault="00936501" w:rsidP="00936501">
      <w:pPr>
        <w:pStyle w:val="lfej"/>
        <w:numPr>
          <w:ilvl w:val="0"/>
          <w:numId w:val="18"/>
        </w:numPr>
        <w:tabs>
          <w:tab w:val="clear" w:pos="4320"/>
          <w:tab w:val="clear" w:pos="8640"/>
          <w:tab w:val="center" w:pos="4253"/>
          <w:tab w:val="center" w:pos="4536"/>
          <w:tab w:val="right" w:pos="9072"/>
          <w:tab w:val="right" w:pos="9214"/>
        </w:tabs>
        <w:ind w:left="714" w:right="-142" w:hanging="357"/>
        <w:jc w:val="left"/>
        <w:rPr>
          <w:rFonts w:ascii="Calibri" w:hAnsi="Calibri"/>
          <w:sz w:val="22"/>
          <w:szCs w:val="22"/>
        </w:rPr>
      </w:pPr>
      <w:r w:rsidRPr="00151EE6">
        <w:rPr>
          <w:rFonts w:ascii="Calibri" w:hAnsi="Calibri"/>
          <w:sz w:val="22"/>
          <w:szCs w:val="22"/>
        </w:rPr>
        <w:t xml:space="preserve">a </w:t>
      </w:r>
      <w:r w:rsidR="00AB02AE" w:rsidRPr="00151EE6">
        <w:rPr>
          <w:rFonts w:ascii="Calibri" w:hAnsi="Calibri"/>
          <w:sz w:val="22"/>
          <w:szCs w:val="22"/>
        </w:rPr>
        <w:t xml:space="preserve">Családpasztorációs Papi találkozón </w:t>
      </w:r>
      <w:r w:rsidRPr="00151EE6">
        <w:rPr>
          <w:rFonts w:ascii="Calibri" w:hAnsi="Calibri"/>
          <w:sz w:val="22"/>
          <w:szCs w:val="22"/>
        </w:rPr>
        <w:t>készült olyan fotó-, video- és hangfelvételeket, amelyeken személyem azonosítható nyilvánosságra hozzák.</w:t>
      </w:r>
      <w:r w:rsidRPr="00151EE6">
        <w:rPr>
          <w:rFonts w:ascii="Calibri" w:hAnsi="Calibri"/>
          <w:sz w:val="22"/>
          <w:szCs w:val="22"/>
        </w:rPr>
        <w:br/>
        <w:t>(l. https://katcsal.hu/adatvedelem)</w:t>
      </w:r>
    </w:p>
    <w:p w:rsidR="00EF7215" w:rsidRPr="002677F9" w:rsidRDefault="00756914" w:rsidP="004A08E7">
      <w:pPr>
        <w:pStyle w:val="lfej"/>
        <w:tabs>
          <w:tab w:val="clear" w:pos="4320"/>
          <w:tab w:val="center" w:pos="4253"/>
          <w:tab w:val="right" w:pos="9214"/>
        </w:tabs>
        <w:spacing w:before="240"/>
        <w:ind w:right="-142"/>
        <w:jc w:val="left"/>
        <w:rPr>
          <w:rFonts w:ascii="Calibri" w:hAnsi="Calibri"/>
          <w:sz w:val="24"/>
          <w:szCs w:val="24"/>
        </w:rPr>
      </w:pPr>
      <w:r w:rsidRPr="002677F9">
        <w:rPr>
          <w:rFonts w:ascii="Bookman Old Style" w:hAnsi="Bookman Old Style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162DB1" wp14:editId="22E39EEB">
                <wp:simplePos x="0" y="0"/>
                <wp:positionH relativeFrom="column">
                  <wp:posOffset>-27940</wp:posOffset>
                </wp:positionH>
                <wp:positionV relativeFrom="paragraph">
                  <wp:posOffset>846068</wp:posOffset>
                </wp:positionV>
                <wp:extent cx="6289040" cy="667385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040" cy="66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E2D" w:rsidRPr="00756914" w:rsidRDefault="004C1E2D" w:rsidP="004C1E2D">
                            <w:pPr>
                              <w:rPr>
                                <w:rFonts w:ascii="News Gothic MT" w:hAnsi="News Gothic MT" w:cs="Tahoma"/>
                                <w:b/>
                              </w:rPr>
                            </w:pPr>
                            <w:r w:rsidRPr="00756914">
                              <w:rPr>
                                <w:rFonts w:ascii="News Gothic MT" w:hAnsi="News Gothic MT" w:cs="Tahoma"/>
                                <w:b/>
                              </w:rPr>
                              <w:t>__________________________________________________________________________________</w:t>
                            </w:r>
                            <w:r>
                              <w:rPr>
                                <w:rFonts w:ascii="News Gothic MT" w:hAnsi="News Gothic MT" w:cs="Tahoma"/>
                                <w:b/>
                              </w:rPr>
                              <w:t>_</w:t>
                            </w:r>
                          </w:p>
                          <w:p w:rsidR="004C1E2D" w:rsidRDefault="004C1E2D" w:rsidP="004C1E2D">
                            <w:pPr>
                              <w:spacing w:before="120"/>
                            </w:pPr>
                            <w:r w:rsidRPr="00C30BB1">
                              <w:rPr>
                                <w:rFonts w:ascii="News Gothic MT" w:hAnsi="News Gothic MT" w:cs="Tahoma"/>
                              </w:rPr>
                              <w:t>10</w:t>
                            </w:r>
                            <w:r>
                              <w:rPr>
                                <w:rFonts w:ascii="News Gothic MT" w:hAnsi="News Gothic MT" w:cs="Tahoma"/>
                              </w:rPr>
                              <w:t>68</w:t>
                            </w:r>
                            <w:r w:rsidRPr="00C30BB1">
                              <w:rPr>
                                <w:rFonts w:ascii="News Gothic MT" w:hAnsi="News Gothic MT" w:cs="Tahoma"/>
                              </w:rPr>
                              <w:t xml:space="preserve"> Budapest, Városligeti fasor 4</w:t>
                            </w:r>
                            <w:r>
                              <w:rPr>
                                <w:rFonts w:ascii="News Gothic MT" w:hAnsi="News Gothic MT" w:cs="Tahoma"/>
                              </w:rPr>
                              <w:t>2</w:t>
                            </w:r>
                            <w:r w:rsidRPr="00C30BB1">
                              <w:rPr>
                                <w:rFonts w:ascii="News Gothic MT" w:hAnsi="News Gothic MT" w:cs="Tahoma"/>
                              </w:rPr>
                              <w:t xml:space="preserve">.      </w:t>
                            </w:r>
                            <w:r w:rsidRPr="00C30BB1">
                              <w:rPr>
                                <w:rFonts w:ascii="News Gothic MT" w:hAnsi="News Gothic MT" w:cs="Tahoma"/>
                              </w:rPr>
                              <w:sym w:font="Wingdings" w:char="F028"/>
                            </w:r>
                            <w:r>
                              <w:rPr>
                                <w:rFonts w:ascii="News Gothic MT" w:hAnsi="News Gothic MT" w:cs="Tahoma"/>
                              </w:rPr>
                              <w:t xml:space="preserve"> </w:t>
                            </w:r>
                            <w:r w:rsidRPr="00C30BB1">
                              <w:rPr>
                                <w:rFonts w:ascii="News Gothic MT" w:hAnsi="News Gothic MT" w:cs="Tahoma"/>
                              </w:rPr>
                              <w:t>36</w:t>
                            </w:r>
                            <w:r>
                              <w:rPr>
                                <w:rFonts w:ascii="News Gothic MT" w:hAnsi="News Gothic MT" w:cs="Tahoma"/>
                              </w:rPr>
                              <w:t>–</w:t>
                            </w:r>
                            <w:r w:rsidRPr="00C30BB1">
                              <w:rPr>
                                <w:rFonts w:ascii="News Gothic MT" w:hAnsi="News Gothic MT" w:cs="Tahoma"/>
                              </w:rPr>
                              <w:t>1</w:t>
                            </w:r>
                            <w:r>
                              <w:rPr>
                                <w:rFonts w:ascii="News Gothic MT" w:hAnsi="News Gothic MT" w:cs="Tahoma"/>
                              </w:rPr>
                              <w:t xml:space="preserve"> 266 1962;  06-30</w:t>
                            </w:r>
                            <w:r w:rsidRPr="00C30BB1">
                              <w:rPr>
                                <w:rFonts w:ascii="News Gothic MT" w:hAnsi="News Gothic MT" w:cs="Tahoma"/>
                              </w:rPr>
                              <w:t xml:space="preserve"> </w:t>
                            </w:r>
                            <w:r>
                              <w:rPr>
                                <w:rFonts w:ascii="News Gothic MT" w:hAnsi="News Gothic MT" w:cs="Tahoma"/>
                              </w:rPr>
                              <w:t>60</w:t>
                            </w:r>
                            <w:r w:rsidRPr="00C30BB1">
                              <w:rPr>
                                <w:rFonts w:ascii="News Gothic MT" w:hAnsi="News Gothic MT" w:cs="Tahoma"/>
                              </w:rPr>
                              <w:t>4</w:t>
                            </w:r>
                            <w:r>
                              <w:rPr>
                                <w:rFonts w:ascii="News Gothic MT" w:hAnsi="News Gothic MT" w:cs="Tahoma"/>
                              </w:rPr>
                              <w:t xml:space="preserve"> 7126</w:t>
                            </w:r>
                            <w:r w:rsidRPr="00C30BB1">
                              <w:rPr>
                                <w:rFonts w:ascii="News Gothic MT" w:hAnsi="News Gothic MT" w:cs="Tahoma"/>
                              </w:rPr>
                              <w:t xml:space="preserve">       </w:t>
                            </w:r>
                            <w:r w:rsidRPr="00C30BB1">
                              <w:rPr>
                                <w:rFonts w:ascii="News Gothic MT" w:hAnsi="News Gothic MT" w:cs="Tahoma"/>
                              </w:rPr>
                              <w:sym w:font="Webdings" w:char="F02B"/>
                            </w:r>
                            <w:r w:rsidRPr="00C30BB1">
                              <w:rPr>
                                <w:rFonts w:ascii="News Gothic MT" w:hAnsi="News Gothic MT" w:cs="Tahoma"/>
                              </w:rPr>
                              <w:t xml:space="preserve"> </w:t>
                            </w:r>
                            <w:hyperlink r:id="rId12" w:history="1">
                              <w:r w:rsidRPr="00C30BB1">
                                <w:rPr>
                                  <w:rStyle w:val="Hiperhivatkozs"/>
                                  <w:rFonts w:ascii="News Gothic MT" w:hAnsi="News Gothic MT"/>
                                  <w:color w:val="auto"/>
                                </w:rPr>
                                <w:t>katcsal@katolikus.hu</w:t>
                              </w:r>
                            </w:hyperlink>
                          </w:p>
                          <w:p w:rsidR="00756914" w:rsidRPr="004C1E2D" w:rsidRDefault="00756914" w:rsidP="004C1E2D">
                            <w:pPr>
                              <w:rPr>
                                <w:rFonts w:ascii="News Gothic MT" w:hAnsi="News Gothic MT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10" o:spid="_x0000_s1027" type="#_x0000_t202" style="position:absolute;margin-left:-2.2pt;margin-top:66.6pt;width:495.2pt;height:52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" fillcolor="white [3201]" stroked="f" strokeweight=".5pt">
                <v:textbox>
                  <w:txbxContent>
                    <w:p w:rsidR="004C1E2D" w:rsidRPr="00756914" w:rsidRDefault="004C1E2D" w:rsidP="004C1E2D">
                      <w:pPr>
                        <w:rPr>
                          <w:rFonts w:ascii="News Gothic MT" w:hAnsi="News Gothic MT" w:cs="Tahoma"/>
                          <w:b/>
                        </w:rPr>
                      </w:pPr>
                      <w:r w:rsidRPr="00756914">
                        <w:rPr>
                          <w:rFonts w:ascii="News Gothic MT" w:hAnsi="News Gothic MT" w:cs="Tahoma"/>
                          <w:b/>
                        </w:rPr>
                        <w:t>__________________________________________________________________________________</w:t>
                      </w:r>
                      <w:r>
                        <w:rPr>
                          <w:rFonts w:ascii="News Gothic MT" w:hAnsi="News Gothic MT" w:cs="Tahoma"/>
                          <w:b/>
                        </w:rPr>
                        <w:t>_</w:t>
                      </w:r>
                    </w:p>
                    <w:p w:rsidR="004C1E2D" w:rsidRDefault="004C1E2D" w:rsidP="004C1E2D">
                      <w:pPr>
                        <w:spacing w:before="120"/>
                      </w:pPr>
                      <w:r w:rsidRPr="00C30BB1">
                        <w:rPr>
                          <w:rFonts w:ascii="News Gothic MT" w:hAnsi="News Gothic MT" w:cs="Tahoma"/>
                        </w:rPr>
                        <w:t>10</w:t>
                      </w:r>
                      <w:r>
                        <w:rPr>
                          <w:rFonts w:ascii="News Gothic MT" w:hAnsi="News Gothic MT" w:cs="Tahoma"/>
                        </w:rPr>
                        <w:t>68</w:t>
                      </w:r>
                      <w:r w:rsidRPr="00C30BB1">
                        <w:rPr>
                          <w:rFonts w:ascii="News Gothic MT" w:hAnsi="News Gothic MT" w:cs="Tahoma"/>
                        </w:rPr>
                        <w:t xml:space="preserve"> Budapest, Városligeti fasor 4</w:t>
                      </w:r>
                      <w:r>
                        <w:rPr>
                          <w:rFonts w:ascii="News Gothic MT" w:hAnsi="News Gothic MT" w:cs="Tahoma"/>
                        </w:rPr>
                        <w:t>2</w:t>
                      </w:r>
                      <w:r w:rsidRPr="00C30BB1">
                        <w:rPr>
                          <w:rFonts w:ascii="News Gothic MT" w:hAnsi="News Gothic MT" w:cs="Tahoma"/>
                        </w:rPr>
                        <w:t xml:space="preserve">.      </w:t>
                      </w:r>
                      <w:r w:rsidRPr="00C30BB1">
                        <w:rPr>
                          <w:rFonts w:ascii="News Gothic MT" w:hAnsi="News Gothic MT" w:cs="Tahoma"/>
                        </w:rPr>
                        <w:sym w:font="Wingdings" w:char="F028"/>
                      </w:r>
                      <w:r>
                        <w:rPr>
                          <w:rFonts w:ascii="News Gothic MT" w:hAnsi="News Gothic MT" w:cs="Tahoma"/>
                        </w:rPr>
                        <w:t xml:space="preserve"> </w:t>
                      </w:r>
                      <w:r w:rsidRPr="00C30BB1">
                        <w:rPr>
                          <w:rFonts w:ascii="News Gothic MT" w:hAnsi="News Gothic MT" w:cs="Tahoma"/>
                        </w:rPr>
                        <w:t>36</w:t>
                      </w:r>
                      <w:r>
                        <w:rPr>
                          <w:rFonts w:ascii="News Gothic MT" w:hAnsi="News Gothic MT" w:cs="Tahoma"/>
                        </w:rPr>
                        <w:t>–</w:t>
                      </w:r>
                      <w:r w:rsidRPr="00C30BB1">
                        <w:rPr>
                          <w:rFonts w:ascii="News Gothic MT" w:hAnsi="News Gothic MT" w:cs="Tahoma"/>
                        </w:rPr>
                        <w:t>1</w:t>
                      </w:r>
                      <w:r>
                        <w:rPr>
                          <w:rFonts w:ascii="News Gothic MT" w:hAnsi="News Gothic MT" w:cs="Tahoma"/>
                        </w:rPr>
                        <w:t xml:space="preserve"> 266 1962</w:t>
                      </w:r>
                      <w:proofErr w:type="gramStart"/>
                      <w:r>
                        <w:rPr>
                          <w:rFonts w:ascii="News Gothic MT" w:hAnsi="News Gothic MT" w:cs="Tahoma"/>
                        </w:rPr>
                        <w:t>;  06-30</w:t>
                      </w:r>
                      <w:proofErr w:type="gramEnd"/>
                      <w:r w:rsidRPr="00C30BB1">
                        <w:rPr>
                          <w:rFonts w:ascii="News Gothic MT" w:hAnsi="News Gothic MT" w:cs="Tahoma"/>
                        </w:rPr>
                        <w:t xml:space="preserve"> </w:t>
                      </w:r>
                      <w:r>
                        <w:rPr>
                          <w:rFonts w:ascii="News Gothic MT" w:hAnsi="News Gothic MT" w:cs="Tahoma"/>
                        </w:rPr>
                        <w:t>60</w:t>
                      </w:r>
                      <w:r w:rsidRPr="00C30BB1">
                        <w:rPr>
                          <w:rFonts w:ascii="News Gothic MT" w:hAnsi="News Gothic MT" w:cs="Tahoma"/>
                        </w:rPr>
                        <w:t>4</w:t>
                      </w:r>
                      <w:r>
                        <w:rPr>
                          <w:rFonts w:ascii="News Gothic MT" w:hAnsi="News Gothic MT" w:cs="Tahoma"/>
                        </w:rPr>
                        <w:t xml:space="preserve"> 7126</w:t>
                      </w:r>
                      <w:r w:rsidRPr="00C30BB1">
                        <w:rPr>
                          <w:rFonts w:ascii="News Gothic MT" w:hAnsi="News Gothic MT" w:cs="Tahoma"/>
                        </w:rPr>
                        <w:t xml:space="preserve">       </w:t>
                      </w:r>
                      <w:r w:rsidRPr="00C30BB1">
                        <w:rPr>
                          <w:rFonts w:ascii="News Gothic MT" w:hAnsi="News Gothic MT" w:cs="Tahoma"/>
                        </w:rPr>
                        <w:sym w:font="Webdings" w:char="F02B"/>
                      </w:r>
                      <w:r w:rsidRPr="00C30BB1">
                        <w:rPr>
                          <w:rFonts w:ascii="News Gothic MT" w:hAnsi="News Gothic MT" w:cs="Tahoma"/>
                        </w:rPr>
                        <w:t xml:space="preserve"> </w:t>
                      </w:r>
                      <w:hyperlink r:id="rId18" w:history="1">
                        <w:proofErr w:type="spellStart"/>
                        <w:r w:rsidRPr="00C30BB1">
                          <w:rPr>
                            <w:rStyle w:val="Hiperhivatkozs"/>
                            <w:rFonts w:ascii="News Gothic MT" w:hAnsi="News Gothic MT"/>
                            <w:color w:val="auto"/>
                          </w:rPr>
                          <w:t>katcsal</w:t>
                        </w:r>
                        <w:proofErr w:type="spellEnd"/>
                        <w:r w:rsidRPr="00C30BB1">
                          <w:rPr>
                            <w:rStyle w:val="Hiperhivatkozs"/>
                            <w:rFonts w:ascii="News Gothic MT" w:hAnsi="News Gothic MT"/>
                            <w:color w:val="auto"/>
                          </w:rPr>
                          <w:t>@</w:t>
                        </w:r>
                        <w:proofErr w:type="spellStart"/>
                        <w:r w:rsidRPr="00C30BB1">
                          <w:rPr>
                            <w:rStyle w:val="Hiperhivatkozs"/>
                            <w:rFonts w:ascii="News Gothic MT" w:hAnsi="News Gothic MT"/>
                            <w:color w:val="auto"/>
                          </w:rPr>
                          <w:t>katolikus.hu</w:t>
                        </w:r>
                        <w:proofErr w:type="spellEnd"/>
                      </w:hyperlink>
                    </w:p>
                    <w:p w:rsidR="00756914" w:rsidRPr="004C1E2D" w:rsidRDefault="00756914" w:rsidP="004C1E2D">
                      <w:pPr>
                        <w:rPr>
                          <w:rFonts w:ascii="News Gothic MT" w:hAnsi="News Gothic MT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215" w:rsidRPr="002677F9">
        <w:rPr>
          <w:rFonts w:ascii="Calibri" w:hAnsi="Calibri"/>
          <w:sz w:val="24"/>
          <w:szCs w:val="24"/>
        </w:rPr>
        <w:t>Kelt:                                                                                                  ____________________________</w:t>
      </w:r>
      <w:r w:rsidR="00EF7215" w:rsidRPr="002677F9">
        <w:rPr>
          <w:rFonts w:ascii="Calibri" w:hAnsi="Calibri"/>
          <w:sz w:val="24"/>
          <w:szCs w:val="24"/>
        </w:rPr>
        <w:br/>
        <w:t xml:space="preserve">                                                                                                                                 aláírás</w:t>
      </w:r>
      <w:r w:rsidRPr="002677F9">
        <w:rPr>
          <w:rFonts w:ascii="Calibri" w:hAnsi="Calibri"/>
          <w:sz w:val="24"/>
          <w:szCs w:val="24"/>
        </w:rPr>
        <w:br/>
      </w:r>
    </w:p>
    <w:p w:rsidR="006C1D8B" w:rsidRDefault="006C1D8B" w:rsidP="00282188">
      <w:pPr>
        <w:pStyle w:val="lfej"/>
        <w:ind w:left="1560"/>
        <w:jc w:val="center"/>
        <w:rPr>
          <w:rFonts w:ascii="Arial" w:hAnsi="Arial" w:cs="Arial"/>
          <w:vanish/>
          <w:sz w:val="16"/>
          <w:szCs w:val="16"/>
        </w:rPr>
      </w:pPr>
    </w:p>
    <w:sectPr w:rsidR="006C1D8B" w:rsidSect="00CC34C5">
      <w:pgSz w:w="11907" w:h="16839" w:code="1"/>
      <w:pgMar w:top="720" w:right="720" w:bottom="720" w:left="720" w:header="283" w:footer="283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DF" w:rsidRDefault="00F666DF">
      <w:r>
        <w:separator/>
      </w:r>
    </w:p>
  </w:endnote>
  <w:endnote w:type="continuationSeparator" w:id="0">
    <w:p w:rsidR="00F666DF" w:rsidRDefault="00F6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DF" w:rsidRDefault="00F666DF">
      <w:r>
        <w:separator/>
      </w:r>
    </w:p>
  </w:footnote>
  <w:footnote w:type="continuationSeparator" w:id="0">
    <w:p w:rsidR="00F666DF" w:rsidRDefault="00F6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240CB2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DC40D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88A7E0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8C83F4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0C7AE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D4000E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24731C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28EC8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7C5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58A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Szmozottlist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220125C8"/>
    <w:multiLevelType w:val="hybridMultilevel"/>
    <w:tmpl w:val="DD1AAC2C"/>
    <w:lvl w:ilvl="0" w:tplc="C9F6577E">
      <w:start w:val="201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63A36"/>
    <w:multiLevelType w:val="singleLevel"/>
    <w:tmpl w:val="6B2600B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>
    <w:nsid w:val="41173EAD"/>
    <w:multiLevelType w:val="hybridMultilevel"/>
    <w:tmpl w:val="4AC26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649FF"/>
    <w:multiLevelType w:val="hybridMultilevel"/>
    <w:tmpl w:val="8FA2CB94"/>
    <w:lvl w:ilvl="0" w:tplc="38F435C0">
      <w:start w:val="1"/>
      <w:numFmt w:val="lowerLetter"/>
      <w:lvlText w:val="%1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5">
    <w:nsid w:val="651D5391"/>
    <w:multiLevelType w:val="hybridMultilevel"/>
    <w:tmpl w:val="2AC65CA4"/>
    <w:lvl w:ilvl="0" w:tplc="6F661B4A">
      <w:start w:val="1"/>
      <w:numFmt w:val="lowerLetter"/>
      <w:lvlText w:val="%1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6">
    <w:nsid w:val="70B34571"/>
    <w:multiLevelType w:val="hybridMultilevel"/>
    <w:tmpl w:val="38706932"/>
    <w:lvl w:ilvl="0" w:tplc="78A6DA66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336285"/>
    <w:multiLevelType w:val="hybridMultilevel"/>
    <w:tmpl w:val="92DEDB14"/>
    <w:lvl w:ilvl="0" w:tplc="702843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attachedTemplate r:id="rId1"/>
  <w:defaultTabStop w:val="709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BE"/>
    <w:rsid w:val="000007D2"/>
    <w:rsid w:val="00005DF6"/>
    <w:rsid w:val="00040B4D"/>
    <w:rsid w:val="000522E6"/>
    <w:rsid w:val="0005306B"/>
    <w:rsid w:val="00061440"/>
    <w:rsid w:val="00066ABD"/>
    <w:rsid w:val="00067819"/>
    <w:rsid w:val="000800A5"/>
    <w:rsid w:val="0009295C"/>
    <w:rsid w:val="000C030D"/>
    <w:rsid w:val="000C4BBE"/>
    <w:rsid w:val="000F5E46"/>
    <w:rsid w:val="001102A7"/>
    <w:rsid w:val="0013650F"/>
    <w:rsid w:val="0013717C"/>
    <w:rsid w:val="00142D73"/>
    <w:rsid w:val="00151EE6"/>
    <w:rsid w:val="001665D9"/>
    <w:rsid w:val="00190971"/>
    <w:rsid w:val="001947ED"/>
    <w:rsid w:val="001B0A64"/>
    <w:rsid w:val="001B5D84"/>
    <w:rsid w:val="001D29FB"/>
    <w:rsid w:val="00202F76"/>
    <w:rsid w:val="00212C08"/>
    <w:rsid w:val="0021528D"/>
    <w:rsid w:val="00254FFE"/>
    <w:rsid w:val="002620BC"/>
    <w:rsid w:val="00263B95"/>
    <w:rsid w:val="002667B2"/>
    <w:rsid w:val="002677F9"/>
    <w:rsid w:val="00282188"/>
    <w:rsid w:val="002B60B6"/>
    <w:rsid w:val="002B6240"/>
    <w:rsid w:val="002C3388"/>
    <w:rsid w:val="002F0396"/>
    <w:rsid w:val="002F4EEC"/>
    <w:rsid w:val="00311F80"/>
    <w:rsid w:val="00312CAB"/>
    <w:rsid w:val="00314396"/>
    <w:rsid w:val="00315141"/>
    <w:rsid w:val="00317417"/>
    <w:rsid w:val="0032249E"/>
    <w:rsid w:val="00322A5A"/>
    <w:rsid w:val="0034335A"/>
    <w:rsid w:val="003509A0"/>
    <w:rsid w:val="003660F0"/>
    <w:rsid w:val="00381BB2"/>
    <w:rsid w:val="00386FA4"/>
    <w:rsid w:val="00397D84"/>
    <w:rsid w:val="003C0765"/>
    <w:rsid w:val="003D1576"/>
    <w:rsid w:val="003D7B15"/>
    <w:rsid w:val="003E1A20"/>
    <w:rsid w:val="003E1A28"/>
    <w:rsid w:val="004136C0"/>
    <w:rsid w:val="00433D88"/>
    <w:rsid w:val="00452693"/>
    <w:rsid w:val="004709E6"/>
    <w:rsid w:val="004743D4"/>
    <w:rsid w:val="00477B22"/>
    <w:rsid w:val="00481FFE"/>
    <w:rsid w:val="004A08E7"/>
    <w:rsid w:val="004A3AA8"/>
    <w:rsid w:val="004A7CC3"/>
    <w:rsid w:val="004B3150"/>
    <w:rsid w:val="004C1E2D"/>
    <w:rsid w:val="004C5636"/>
    <w:rsid w:val="004E1335"/>
    <w:rsid w:val="004E34DC"/>
    <w:rsid w:val="004E58F1"/>
    <w:rsid w:val="004F3CBB"/>
    <w:rsid w:val="00504A01"/>
    <w:rsid w:val="00512013"/>
    <w:rsid w:val="005165E7"/>
    <w:rsid w:val="00535808"/>
    <w:rsid w:val="0053582A"/>
    <w:rsid w:val="0055089D"/>
    <w:rsid w:val="005563BF"/>
    <w:rsid w:val="00564FEE"/>
    <w:rsid w:val="00572F52"/>
    <w:rsid w:val="005843FF"/>
    <w:rsid w:val="00584C8A"/>
    <w:rsid w:val="005939EA"/>
    <w:rsid w:val="005A12CF"/>
    <w:rsid w:val="005B09C2"/>
    <w:rsid w:val="005B299F"/>
    <w:rsid w:val="005D053D"/>
    <w:rsid w:val="005D6C28"/>
    <w:rsid w:val="005F77AC"/>
    <w:rsid w:val="00603CFB"/>
    <w:rsid w:val="00606952"/>
    <w:rsid w:val="0066396B"/>
    <w:rsid w:val="00671481"/>
    <w:rsid w:val="00694BAC"/>
    <w:rsid w:val="006C1D8B"/>
    <w:rsid w:val="006C6B69"/>
    <w:rsid w:val="006E78BC"/>
    <w:rsid w:val="00712AC5"/>
    <w:rsid w:val="00713970"/>
    <w:rsid w:val="00713BC0"/>
    <w:rsid w:val="00756914"/>
    <w:rsid w:val="00757BBC"/>
    <w:rsid w:val="00794855"/>
    <w:rsid w:val="007A3C0C"/>
    <w:rsid w:val="007A5881"/>
    <w:rsid w:val="007B3CF4"/>
    <w:rsid w:val="007D1257"/>
    <w:rsid w:val="007E7756"/>
    <w:rsid w:val="007F355F"/>
    <w:rsid w:val="00801318"/>
    <w:rsid w:val="00801DE9"/>
    <w:rsid w:val="0080370E"/>
    <w:rsid w:val="00814A00"/>
    <w:rsid w:val="00825932"/>
    <w:rsid w:val="00832684"/>
    <w:rsid w:val="0083316D"/>
    <w:rsid w:val="00843694"/>
    <w:rsid w:val="008877A8"/>
    <w:rsid w:val="00891828"/>
    <w:rsid w:val="0089489C"/>
    <w:rsid w:val="008A09C6"/>
    <w:rsid w:val="008A4CD4"/>
    <w:rsid w:val="008A66C1"/>
    <w:rsid w:val="008B1FDA"/>
    <w:rsid w:val="008D47D6"/>
    <w:rsid w:val="008E4E10"/>
    <w:rsid w:val="00902F6E"/>
    <w:rsid w:val="0091424A"/>
    <w:rsid w:val="00936501"/>
    <w:rsid w:val="009504E6"/>
    <w:rsid w:val="00963F9E"/>
    <w:rsid w:val="0097129B"/>
    <w:rsid w:val="00971F55"/>
    <w:rsid w:val="009723A8"/>
    <w:rsid w:val="009736C2"/>
    <w:rsid w:val="0097434A"/>
    <w:rsid w:val="00983820"/>
    <w:rsid w:val="009867D7"/>
    <w:rsid w:val="00992760"/>
    <w:rsid w:val="0099438F"/>
    <w:rsid w:val="009F257B"/>
    <w:rsid w:val="00A06E82"/>
    <w:rsid w:val="00A1629F"/>
    <w:rsid w:val="00A5062B"/>
    <w:rsid w:val="00A579A9"/>
    <w:rsid w:val="00A639B7"/>
    <w:rsid w:val="00A72C47"/>
    <w:rsid w:val="00A74BD1"/>
    <w:rsid w:val="00A90881"/>
    <w:rsid w:val="00AA53BB"/>
    <w:rsid w:val="00AB01CA"/>
    <w:rsid w:val="00AB02AE"/>
    <w:rsid w:val="00AC6AF5"/>
    <w:rsid w:val="00AE4EFE"/>
    <w:rsid w:val="00B04515"/>
    <w:rsid w:val="00B635D2"/>
    <w:rsid w:val="00B67106"/>
    <w:rsid w:val="00B67450"/>
    <w:rsid w:val="00B85E67"/>
    <w:rsid w:val="00BA1531"/>
    <w:rsid w:val="00BA7CD9"/>
    <w:rsid w:val="00BB6CD3"/>
    <w:rsid w:val="00BC6E63"/>
    <w:rsid w:val="00BD3463"/>
    <w:rsid w:val="00BD679A"/>
    <w:rsid w:val="00BE4F03"/>
    <w:rsid w:val="00BF45DA"/>
    <w:rsid w:val="00C131C3"/>
    <w:rsid w:val="00C21932"/>
    <w:rsid w:val="00C248C9"/>
    <w:rsid w:val="00C30BB1"/>
    <w:rsid w:val="00C3252E"/>
    <w:rsid w:val="00C328DF"/>
    <w:rsid w:val="00C4287B"/>
    <w:rsid w:val="00C43FE1"/>
    <w:rsid w:val="00C65BBD"/>
    <w:rsid w:val="00C67207"/>
    <w:rsid w:val="00C87C8B"/>
    <w:rsid w:val="00C91CA7"/>
    <w:rsid w:val="00CA23EC"/>
    <w:rsid w:val="00CC34C5"/>
    <w:rsid w:val="00CC39B1"/>
    <w:rsid w:val="00CD4250"/>
    <w:rsid w:val="00CD60D8"/>
    <w:rsid w:val="00CF5A3C"/>
    <w:rsid w:val="00D029E0"/>
    <w:rsid w:val="00D20C54"/>
    <w:rsid w:val="00D254BE"/>
    <w:rsid w:val="00D37B58"/>
    <w:rsid w:val="00DD5EE1"/>
    <w:rsid w:val="00DE4574"/>
    <w:rsid w:val="00DF1843"/>
    <w:rsid w:val="00E25665"/>
    <w:rsid w:val="00E32B9A"/>
    <w:rsid w:val="00E36FD3"/>
    <w:rsid w:val="00E40673"/>
    <w:rsid w:val="00E43EA5"/>
    <w:rsid w:val="00E44A6C"/>
    <w:rsid w:val="00E5139F"/>
    <w:rsid w:val="00E60C5C"/>
    <w:rsid w:val="00E74D2D"/>
    <w:rsid w:val="00E817E2"/>
    <w:rsid w:val="00E8744A"/>
    <w:rsid w:val="00E94E41"/>
    <w:rsid w:val="00E97E25"/>
    <w:rsid w:val="00EB7CC9"/>
    <w:rsid w:val="00EB7EA0"/>
    <w:rsid w:val="00EC1C19"/>
    <w:rsid w:val="00EC3AF0"/>
    <w:rsid w:val="00EC7F52"/>
    <w:rsid w:val="00ED332F"/>
    <w:rsid w:val="00EF7215"/>
    <w:rsid w:val="00F01AA7"/>
    <w:rsid w:val="00F06BE4"/>
    <w:rsid w:val="00F143CF"/>
    <w:rsid w:val="00F16CD9"/>
    <w:rsid w:val="00F21AE2"/>
    <w:rsid w:val="00F36E72"/>
    <w:rsid w:val="00F56128"/>
    <w:rsid w:val="00F666DF"/>
    <w:rsid w:val="00F82B6E"/>
    <w:rsid w:val="00FA6F70"/>
    <w:rsid w:val="00FF31B4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Cmsor1">
    <w:name w:val="heading 1"/>
    <w:basedOn w:val="Cmsor-alap"/>
    <w:next w:val="Szvegtrzs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Cmsor2">
    <w:name w:val="heading 2"/>
    <w:basedOn w:val="Cmsor-alap"/>
    <w:next w:val="Szvegtrzs"/>
    <w:qFormat/>
    <w:pPr>
      <w:spacing w:after="170"/>
      <w:outlineLvl w:val="1"/>
    </w:pPr>
    <w:rPr>
      <w:caps/>
      <w:sz w:val="21"/>
    </w:rPr>
  </w:style>
  <w:style w:type="paragraph" w:styleId="Cmsor3">
    <w:name w:val="heading 3"/>
    <w:basedOn w:val="Cmsor-alap"/>
    <w:next w:val="Szvegtrzs"/>
    <w:qFormat/>
    <w:pPr>
      <w:spacing w:after="240"/>
      <w:outlineLvl w:val="2"/>
    </w:pPr>
    <w:rPr>
      <w:i/>
    </w:rPr>
  </w:style>
  <w:style w:type="paragraph" w:styleId="Cmsor4">
    <w:name w:val="heading 4"/>
    <w:basedOn w:val="Cmsor-alap"/>
    <w:next w:val="Szvegtrzs"/>
    <w:qFormat/>
    <w:pPr>
      <w:outlineLvl w:val="3"/>
    </w:pPr>
    <w:rPr>
      <w:smallCaps/>
      <w:sz w:val="23"/>
    </w:rPr>
  </w:style>
  <w:style w:type="paragraph" w:styleId="Cmsor5">
    <w:name w:val="heading 5"/>
    <w:basedOn w:val="Cmsor-alap"/>
    <w:next w:val="Szvegtrzs"/>
    <w:qFormat/>
    <w:pPr>
      <w:outlineLvl w:val="4"/>
    </w:pPr>
  </w:style>
  <w:style w:type="paragraph" w:styleId="Cmsor6">
    <w:name w:val="heading 6"/>
    <w:basedOn w:val="Cmsor-alap"/>
    <w:next w:val="Szvegtrzs"/>
    <w:qFormat/>
    <w:pPr>
      <w:outlineLvl w:val="5"/>
    </w:pPr>
    <w:rPr>
      <w:i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msor9">
    <w:name w:val="heading 9"/>
    <w:basedOn w:val="Norml"/>
    <w:next w:val="Norm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-alap">
    <w:name w:val="Címsor - alap"/>
    <w:basedOn w:val="Szvegtrzs"/>
    <w:next w:val="Szvegtrzs"/>
    <w:pPr>
      <w:keepNext/>
      <w:keepLines/>
      <w:spacing w:after="0"/>
      <w:ind w:firstLine="0"/>
      <w:jc w:val="left"/>
    </w:pPr>
    <w:rPr>
      <w:kern w:val="20"/>
    </w:rPr>
  </w:style>
  <w:style w:type="paragraph" w:styleId="Szvegtrzs">
    <w:name w:val="Body Text"/>
    <w:basedOn w:val="Norml"/>
    <w:semiHidden/>
    <w:pPr>
      <w:spacing w:after="240" w:line="240" w:lineRule="atLeast"/>
      <w:ind w:firstLine="360"/>
    </w:pPr>
  </w:style>
  <w:style w:type="paragraph" w:customStyle="1" w:styleId="Cmzett">
    <w:name w:val="Címzett"/>
    <w:basedOn w:val="Norml"/>
    <w:next w:val="Megszlts"/>
    <w:pPr>
      <w:spacing w:before="220" w:line="240" w:lineRule="atLeast"/>
    </w:pPr>
  </w:style>
  <w:style w:type="paragraph" w:styleId="Megszlts">
    <w:name w:val="Salutation"/>
    <w:basedOn w:val="Norml"/>
    <w:next w:val="Trgysor"/>
    <w:semiHidden/>
    <w:pPr>
      <w:spacing w:before="240" w:after="240" w:line="240" w:lineRule="atLeast"/>
      <w:jc w:val="left"/>
    </w:pPr>
  </w:style>
  <w:style w:type="paragraph" w:customStyle="1" w:styleId="Trgysor">
    <w:name w:val="Tárgysor"/>
    <w:basedOn w:val="Norml"/>
    <w:next w:val="Szvegtrzs"/>
    <w:pPr>
      <w:spacing w:after="180" w:line="240" w:lineRule="atLeast"/>
      <w:ind w:left="360" w:hanging="360"/>
      <w:jc w:val="left"/>
    </w:pPr>
    <w:rPr>
      <w:caps/>
      <w:sz w:val="21"/>
    </w:rPr>
  </w:style>
  <w:style w:type="paragraph" w:customStyle="1" w:styleId="Msolat">
    <w:name w:val="Másolat"/>
    <w:basedOn w:val="Norml"/>
    <w:pPr>
      <w:keepLines/>
      <w:spacing w:line="240" w:lineRule="atLeast"/>
      <w:ind w:left="360" w:hanging="360"/>
    </w:pPr>
  </w:style>
  <w:style w:type="paragraph" w:styleId="Befejezs">
    <w:name w:val="Closing"/>
    <w:basedOn w:val="Norml"/>
    <w:next w:val="Alrs"/>
    <w:semiHidden/>
    <w:pPr>
      <w:keepNext/>
      <w:spacing w:after="120" w:line="240" w:lineRule="atLeast"/>
      <w:ind w:left="4565"/>
    </w:pPr>
  </w:style>
  <w:style w:type="paragraph" w:styleId="Alrs">
    <w:name w:val="Signature"/>
    <w:basedOn w:val="Norml"/>
    <w:next w:val="Beosztsalrsban"/>
    <w:semiHidden/>
    <w:pPr>
      <w:keepNext/>
      <w:spacing w:before="880" w:line="240" w:lineRule="atLeast"/>
      <w:ind w:left="4565"/>
      <w:jc w:val="left"/>
    </w:pPr>
  </w:style>
  <w:style w:type="paragraph" w:customStyle="1" w:styleId="Beosztsalrsban">
    <w:name w:val="Beosztás aláírásban"/>
    <w:basedOn w:val="Alrs"/>
    <w:next w:val="Cgnvalrsban"/>
    <w:pPr>
      <w:spacing w:before="0"/>
    </w:pPr>
  </w:style>
  <w:style w:type="paragraph" w:customStyle="1" w:styleId="Cgnvalrsban">
    <w:name w:val="Cégnév aláírásban"/>
    <w:basedOn w:val="Alrs"/>
    <w:next w:val="Monogram"/>
    <w:pPr>
      <w:spacing w:before="0"/>
    </w:pPr>
  </w:style>
  <w:style w:type="paragraph" w:customStyle="1" w:styleId="Monogram">
    <w:name w:val="Monogram"/>
    <w:basedOn w:val="Norml"/>
    <w:next w:val="Mellklet"/>
    <w:pPr>
      <w:keepNext/>
      <w:spacing w:before="220" w:line="240" w:lineRule="atLeast"/>
      <w:jc w:val="left"/>
    </w:pPr>
  </w:style>
  <w:style w:type="paragraph" w:customStyle="1" w:styleId="Mellklet">
    <w:name w:val="Melléklet"/>
    <w:basedOn w:val="Norml"/>
    <w:next w:val="Msolat"/>
    <w:pPr>
      <w:keepNext/>
      <w:keepLines/>
      <w:spacing w:before="120" w:after="120" w:line="240" w:lineRule="atLeast"/>
    </w:pPr>
  </w:style>
  <w:style w:type="paragraph" w:customStyle="1" w:styleId="Cgneve">
    <w:name w:val="Cég neve"/>
    <w:basedOn w:val="Szvegtrzs"/>
    <w:next w:val="Dtum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tum">
    <w:name w:val="Date"/>
    <w:basedOn w:val="Norml"/>
    <w:next w:val="Nvbelscmben"/>
    <w:semiHidden/>
    <w:pPr>
      <w:spacing w:after="220"/>
      <w:ind w:left="4565"/>
    </w:pPr>
  </w:style>
  <w:style w:type="paragraph" w:customStyle="1" w:styleId="Nvbelscmben">
    <w:name w:val="Név belső címben"/>
    <w:basedOn w:val="Belscm"/>
    <w:next w:val="Belscm"/>
    <w:pPr>
      <w:spacing w:before="220"/>
    </w:pPr>
  </w:style>
  <w:style w:type="paragraph" w:customStyle="1" w:styleId="Belscm">
    <w:name w:val="Belső cím"/>
    <w:basedOn w:val="Norml"/>
    <w:pPr>
      <w:spacing w:line="240" w:lineRule="atLeast"/>
    </w:pPr>
  </w:style>
  <w:style w:type="character" w:styleId="Kiemels">
    <w:name w:val="Emphasis"/>
    <w:qFormat/>
    <w:rPr>
      <w:caps/>
      <w:sz w:val="18"/>
      <w:lang w:bidi="ar-SA"/>
    </w:rPr>
  </w:style>
  <w:style w:type="paragraph" w:customStyle="1" w:styleId="Kzbestsiutasts">
    <w:name w:val="Kézbesítési utasítás"/>
    <w:basedOn w:val="Norml"/>
    <w:next w:val="Nvbelscmben"/>
    <w:pPr>
      <w:keepNext/>
      <w:spacing w:after="240" w:line="240" w:lineRule="atLeast"/>
    </w:pPr>
    <w:rPr>
      <w:caps/>
    </w:rPr>
  </w:style>
  <w:style w:type="paragraph" w:customStyle="1" w:styleId="Hivatkozs">
    <w:name w:val="Hivatkozás"/>
    <w:basedOn w:val="Norml"/>
    <w:next w:val="Kzbestsiutasts"/>
    <w:pPr>
      <w:keepNext/>
      <w:spacing w:after="240" w:line="240" w:lineRule="atLeast"/>
      <w:jc w:val="left"/>
    </w:pPr>
  </w:style>
  <w:style w:type="paragraph" w:customStyle="1" w:styleId="Feladcme">
    <w:name w:val="Feladó cím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character" w:customStyle="1" w:styleId="Jelmondat">
    <w:name w:val="Jelmondat"/>
    <w:basedOn w:val="Bekezdsalapbettpusa"/>
    <w:rPr>
      <w:i/>
      <w:spacing w:val="70"/>
      <w:lang w:val="hu-HU" w:bidi="ar-SA"/>
    </w:rPr>
  </w:style>
  <w:style w:type="paragraph" w:styleId="lfej">
    <w:name w:val="header"/>
    <w:basedOn w:val="Norml"/>
    <w:link w:val="lfejChar"/>
    <w:pPr>
      <w:tabs>
        <w:tab w:val="center" w:pos="4320"/>
        <w:tab w:val="right" w:pos="8640"/>
      </w:tabs>
    </w:pPr>
  </w:style>
  <w:style w:type="paragraph" w:styleId="Lista">
    <w:name w:val="List"/>
    <w:basedOn w:val="Szvegtrzs"/>
    <w:semiHidden/>
    <w:pPr>
      <w:ind w:left="720" w:hanging="360"/>
    </w:pPr>
  </w:style>
  <w:style w:type="paragraph" w:styleId="Felsorols">
    <w:name w:val="List Bullet"/>
    <w:basedOn w:val="Lista"/>
    <w:autoRedefine/>
    <w:semiHidden/>
    <w:pPr>
      <w:numPr>
        <w:numId w:val="3"/>
      </w:numPr>
      <w:ind w:right="720"/>
    </w:pPr>
  </w:style>
  <w:style w:type="paragraph" w:styleId="Szmozottlista">
    <w:name w:val="List Number"/>
    <w:basedOn w:val="Lista"/>
    <w:semiHidden/>
    <w:pPr>
      <w:numPr>
        <w:numId w:val="4"/>
      </w:numPr>
      <w:ind w:right="720"/>
    </w:pPr>
  </w:style>
  <w:style w:type="paragraph" w:styleId="brajegyzk">
    <w:name w:val="table of figures"/>
    <w:basedOn w:val="Norml"/>
    <w:next w:val="Norml"/>
    <w:semiHidden/>
    <w:pPr>
      <w:ind w:left="400" w:hanging="400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rtkcm">
    <w:name w:val="envelope address"/>
    <w:basedOn w:val="Norm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Cm">
    <w:name w:val="Title"/>
    <w:basedOn w:val="Norm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sakszveg">
    <w:name w:val="Plain Text"/>
    <w:basedOn w:val="Norml"/>
    <w:semiHidden/>
    <w:rPr>
      <w:rFonts w:ascii="Courier New" w:hAnsi="Courier New" w:cs="Courier New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E-mailalrsa">
    <w:name w:val="E-mail Signature"/>
    <w:basedOn w:val="Norml"/>
    <w:semiHidden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Feladcmebortkon">
    <w:name w:val="envelope return"/>
    <w:basedOn w:val="Norml"/>
    <w:semiHidden/>
    <w:rPr>
      <w:rFonts w:ascii="Arial" w:hAnsi="Arial" w:cs="Arial"/>
    </w:rPr>
  </w:style>
  <w:style w:type="paragraph" w:styleId="Felsorols2">
    <w:name w:val="List Bullet 2"/>
    <w:basedOn w:val="Norml"/>
    <w:autoRedefine/>
    <w:semiHidden/>
    <w:pPr>
      <w:numPr>
        <w:numId w:val="5"/>
      </w:numPr>
    </w:pPr>
  </w:style>
  <w:style w:type="paragraph" w:styleId="Felsorols3">
    <w:name w:val="List Bullet 3"/>
    <w:basedOn w:val="Norml"/>
    <w:autoRedefine/>
    <w:semiHidden/>
    <w:pPr>
      <w:numPr>
        <w:numId w:val="6"/>
      </w:numPr>
    </w:pPr>
  </w:style>
  <w:style w:type="paragraph" w:styleId="Felsorols4">
    <w:name w:val="List Bullet 4"/>
    <w:basedOn w:val="Norml"/>
    <w:autoRedefine/>
    <w:semiHidden/>
    <w:pPr>
      <w:numPr>
        <w:numId w:val="7"/>
      </w:numPr>
    </w:pPr>
  </w:style>
  <w:style w:type="paragraph" w:styleId="Felsorols5">
    <w:name w:val="List Bullet 5"/>
    <w:basedOn w:val="Norml"/>
    <w:autoRedefine/>
    <w:semiHidden/>
    <w:pPr>
      <w:numPr>
        <w:numId w:val="8"/>
      </w:numPr>
    </w:pPr>
  </w:style>
  <w:style w:type="character" w:styleId="Hiperhivatkozs">
    <w:name w:val="Hyperlink"/>
    <w:basedOn w:val="Bekezdsalapbettpusa"/>
    <w:rPr>
      <w:color w:val="0000FF"/>
      <w:u w:val="single"/>
      <w:lang w:val="hu-HU" w:bidi="ar-SA"/>
    </w:rPr>
  </w:style>
  <w:style w:type="character" w:styleId="HTML-billentyzet">
    <w:name w:val="HTML Keyboard"/>
    <w:basedOn w:val="Bekezdsalapbettpusa"/>
    <w:semiHidden/>
    <w:rPr>
      <w:rFonts w:ascii="Courier New" w:hAnsi="Courier New"/>
      <w:sz w:val="20"/>
      <w:szCs w:val="20"/>
      <w:lang w:val="hu-HU" w:bidi="ar-SA"/>
    </w:rPr>
  </w:style>
  <w:style w:type="paragraph" w:styleId="HTML-cm">
    <w:name w:val="HTML Address"/>
    <w:basedOn w:val="Norml"/>
    <w:semiHidden/>
    <w:rPr>
      <w:i/>
      <w:iCs/>
    </w:rPr>
  </w:style>
  <w:style w:type="character" w:styleId="HTML-definci">
    <w:name w:val="HTML Definition"/>
    <w:basedOn w:val="Bekezdsalapbettpusa"/>
    <w:semiHidden/>
    <w:rPr>
      <w:i/>
      <w:iCs/>
      <w:lang w:val="hu-HU" w:bidi="ar-SA"/>
    </w:rPr>
  </w:style>
  <w:style w:type="character" w:styleId="HTML-idzet">
    <w:name w:val="HTML Cite"/>
    <w:basedOn w:val="Bekezdsalapbettpusa"/>
    <w:semiHidden/>
    <w:rPr>
      <w:i/>
      <w:iCs/>
      <w:lang w:val="hu-HU" w:bidi="ar-SA"/>
    </w:rPr>
  </w:style>
  <w:style w:type="character" w:styleId="HTML-rgp">
    <w:name w:val="HTML Typewriter"/>
    <w:basedOn w:val="Bekezdsalapbettpusa"/>
    <w:semiHidden/>
    <w:rPr>
      <w:rFonts w:ascii="Courier New" w:hAnsi="Courier New"/>
      <w:sz w:val="20"/>
      <w:szCs w:val="20"/>
      <w:lang w:val="hu-HU" w:bidi="ar-SA"/>
    </w:rPr>
  </w:style>
  <w:style w:type="paragraph" w:styleId="HTML-kntformzott">
    <w:name w:val="HTML Preformatted"/>
    <w:basedOn w:val="Norml"/>
    <w:semiHidden/>
    <w:rPr>
      <w:rFonts w:ascii="Courier New" w:hAnsi="Courier New" w:cs="Courier New"/>
    </w:rPr>
  </w:style>
  <w:style w:type="character" w:styleId="HTML-kd">
    <w:name w:val="HTML Code"/>
    <w:basedOn w:val="Bekezdsalapbettpusa"/>
    <w:semiHidden/>
    <w:rPr>
      <w:rFonts w:ascii="Courier New" w:hAnsi="Courier New"/>
      <w:sz w:val="20"/>
      <w:szCs w:val="20"/>
      <w:lang w:val="hu-HU" w:bidi="ar-SA"/>
    </w:rPr>
  </w:style>
  <w:style w:type="character" w:styleId="HTML-minta">
    <w:name w:val="HTML Sample"/>
    <w:basedOn w:val="Bekezdsalapbettpusa"/>
    <w:semiHidden/>
    <w:rPr>
      <w:rFonts w:ascii="Courier New" w:hAnsi="Courier New"/>
      <w:lang w:val="hu-HU" w:bidi="ar-SA"/>
    </w:rPr>
  </w:style>
  <w:style w:type="character" w:styleId="HTML-mozaiksz">
    <w:name w:val="HTML Acronym"/>
    <w:basedOn w:val="Bekezdsalapbettpusa"/>
    <w:semiHidden/>
    <w:rPr>
      <w:lang w:val="hu-HU" w:bidi="ar-SA"/>
    </w:rPr>
  </w:style>
  <w:style w:type="character" w:styleId="HTML-vltoz">
    <w:name w:val="HTML Variable"/>
    <w:basedOn w:val="Bekezdsalapbettpusa"/>
    <w:semiHidden/>
    <w:rPr>
      <w:i/>
      <w:iCs/>
      <w:lang w:val="hu-HU" w:bidi="ar-SA"/>
    </w:rPr>
  </w:style>
  <w:style w:type="character" w:styleId="Jegyzethivatkozs">
    <w:name w:val="annotation reference"/>
    <w:basedOn w:val="Bekezdsalapbettpusa"/>
    <w:semiHidden/>
    <w:rPr>
      <w:sz w:val="16"/>
      <w:szCs w:val="16"/>
      <w:lang w:val="hu-HU" w:bidi="ar-SA"/>
    </w:rPr>
  </w:style>
  <w:style w:type="paragraph" w:styleId="Jegyzetszveg">
    <w:name w:val="annotation text"/>
    <w:basedOn w:val="Norml"/>
    <w:semiHidden/>
  </w:style>
  <w:style w:type="paragraph" w:styleId="Kpalrs">
    <w:name w:val="caption"/>
    <w:basedOn w:val="Norml"/>
    <w:next w:val="Norml"/>
    <w:qFormat/>
    <w:pPr>
      <w:spacing w:before="120" w:after="120"/>
    </w:pPr>
    <w:rPr>
      <w:b/>
      <w:bCs/>
    </w:rPr>
  </w:style>
  <w:style w:type="character" w:styleId="Lbjegyzet-hivatkozs">
    <w:name w:val="footnote reference"/>
    <w:basedOn w:val="Bekezdsalapbettpusa"/>
    <w:semiHidden/>
    <w:rPr>
      <w:vertAlign w:val="superscript"/>
      <w:lang w:val="hu-HU" w:bidi="ar-SA"/>
    </w:rPr>
  </w:style>
  <w:style w:type="paragraph" w:styleId="Lbjegyzetszveg">
    <w:name w:val="footnote text"/>
    <w:basedOn w:val="Norml"/>
    <w:semiHidden/>
  </w:style>
  <w:style w:type="paragraph" w:styleId="Lista2">
    <w:name w:val="List 2"/>
    <w:basedOn w:val="Norml"/>
    <w:semiHidden/>
    <w:pPr>
      <w:ind w:left="566" w:hanging="283"/>
    </w:pPr>
  </w:style>
  <w:style w:type="paragraph" w:styleId="Lista3">
    <w:name w:val="List 3"/>
    <w:basedOn w:val="Norml"/>
    <w:semiHidden/>
    <w:pPr>
      <w:ind w:left="849" w:hanging="283"/>
    </w:pPr>
  </w:style>
  <w:style w:type="paragraph" w:styleId="Lista4">
    <w:name w:val="List 4"/>
    <w:basedOn w:val="Norml"/>
    <w:semiHidden/>
    <w:pPr>
      <w:ind w:left="1132" w:hanging="283"/>
    </w:pPr>
  </w:style>
  <w:style w:type="paragraph" w:styleId="Lista5">
    <w:name w:val="List 5"/>
    <w:basedOn w:val="Norml"/>
    <w:semiHidden/>
    <w:pPr>
      <w:ind w:left="1415" w:hanging="283"/>
    </w:pPr>
  </w:style>
  <w:style w:type="paragraph" w:styleId="Listafolytatsa">
    <w:name w:val="List Continue"/>
    <w:basedOn w:val="Norml"/>
    <w:semiHidden/>
    <w:pPr>
      <w:spacing w:after="120"/>
      <w:ind w:left="283"/>
    </w:pPr>
  </w:style>
  <w:style w:type="paragraph" w:styleId="Listafolytatsa2">
    <w:name w:val="List Continue 2"/>
    <w:basedOn w:val="Norml"/>
    <w:semiHidden/>
    <w:pPr>
      <w:spacing w:after="120"/>
      <w:ind w:left="566"/>
    </w:pPr>
  </w:style>
  <w:style w:type="paragraph" w:styleId="Listafolytatsa3">
    <w:name w:val="List Continue 3"/>
    <w:basedOn w:val="Norml"/>
    <w:semiHidden/>
    <w:pPr>
      <w:spacing w:after="120"/>
      <w:ind w:left="849"/>
    </w:pPr>
  </w:style>
  <w:style w:type="paragraph" w:styleId="Listafolytatsa4">
    <w:name w:val="List Continue 4"/>
    <w:basedOn w:val="Norml"/>
    <w:semiHidden/>
    <w:pPr>
      <w:spacing w:after="120"/>
      <w:ind w:left="1132"/>
    </w:pPr>
  </w:style>
  <w:style w:type="paragraph" w:styleId="Listafolytatsa5">
    <w:name w:val="List Continue 5"/>
    <w:basedOn w:val="Norml"/>
    <w:semiHidden/>
    <w:pPr>
      <w:spacing w:after="120"/>
      <w:ind w:left="1415"/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character" w:styleId="Mrltotthiperhivatkozs">
    <w:name w:val="FollowedHyperlink"/>
    <w:basedOn w:val="Bekezdsalapbettpusa"/>
    <w:semiHidden/>
    <w:rPr>
      <w:color w:val="800080"/>
      <w:u w:val="single"/>
      <w:lang w:val="hu-HU" w:bidi="ar-SA"/>
    </w:rPr>
  </w:style>
  <w:style w:type="paragraph" w:styleId="Megjegyzsfej">
    <w:name w:val="Note Heading"/>
    <w:basedOn w:val="Norml"/>
    <w:next w:val="Norml"/>
    <w:semiHidden/>
  </w:style>
  <w:style w:type="paragraph" w:styleId="NormlWeb">
    <w:name w:val="Normal (Web)"/>
    <w:basedOn w:val="Norml"/>
    <w:semiHidden/>
    <w:rPr>
      <w:rFonts w:ascii="Times New Roman" w:hAnsi="Times New Roman"/>
      <w:sz w:val="24"/>
      <w:szCs w:val="24"/>
    </w:rPr>
  </w:style>
  <w:style w:type="paragraph" w:styleId="Normlbehzs">
    <w:name w:val="Normal Indent"/>
    <w:basedOn w:val="Norml"/>
    <w:semiHidden/>
    <w:pPr>
      <w:ind w:left="708"/>
    </w:pPr>
  </w:style>
  <w:style w:type="character" w:styleId="Oldalszm">
    <w:name w:val="page number"/>
    <w:basedOn w:val="Bekezdsalapbettpusa"/>
    <w:semiHidden/>
    <w:rPr>
      <w:lang w:val="hu-HU" w:bidi="ar-SA"/>
    </w:rPr>
  </w:style>
  <w:style w:type="character" w:styleId="Sorszma">
    <w:name w:val="line number"/>
    <w:basedOn w:val="Bekezdsalapbettpusa"/>
    <w:semiHidden/>
    <w:rPr>
      <w:lang w:val="hu-HU" w:bidi="ar-SA"/>
    </w:rPr>
  </w:style>
  <w:style w:type="character" w:styleId="Kiemels2">
    <w:name w:val="Strong"/>
    <w:basedOn w:val="Bekezdsalapbettpusa"/>
    <w:qFormat/>
    <w:rPr>
      <w:b/>
      <w:bCs/>
      <w:lang w:val="hu-HU" w:bidi="ar-SA"/>
    </w:rPr>
  </w:style>
  <w:style w:type="paragraph" w:styleId="Szmozottlista2">
    <w:name w:val="List Number 2"/>
    <w:basedOn w:val="Norml"/>
    <w:semiHidden/>
    <w:pPr>
      <w:numPr>
        <w:numId w:val="9"/>
      </w:numPr>
    </w:pPr>
  </w:style>
  <w:style w:type="paragraph" w:styleId="Szmozottlista3">
    <w:name w:val="List Number 3"/>
    <w:basedOn w:val="Norml"/>
    <w:semiHidden/>
    <w:pPr>
      <w:numPr>
        <w:numId w:val="10"/>
      </w:numPr>
    </w:pPr>
  </w:style>
  <w:style w:type="paragraph" w:styleId="Szmozottlista4">
    <w:name w:val="List Number 4"/>
    <w:basedOn w:val="Norml"/>
    <w:semiHidden/>
    <w:pPr>
      <w:numPr>
        <w:numId w:val="11"/>
      </w:numPr>
    </w:pPr>
  </w:style>
  <w:style w:type="paragraph" w:styleId="Szmozottlista5">
    <w:name w:val="List Number 5"/>
    <w:basedOn w:val="Norml"/>
    <w:semiHidden/>
    <w:pPr>
      <w:numPr>
        <w:numId w:val="12"/>
      </w:numPr>
    </w:pPr>
  </w:style>
  <w:style w:type="paragraph" w:styleId="Szvegblokk">
    <w:name w:val="Block Text"/>
    <w:basedOn w:val="Norml"/>
    <w:semiHidden/>
    <w:pPr>
      <w:spacing w:after="120"/>
      <w:ind w:left="1440" w:right="1440"/>
    </w:pPr>
  </w:style>
  <w:style w:type="paragraph" w:styleId="Szvegtrzs2">
    <w:name w:val="Body Text 2"/>
    <w:basedOn w:val="Norml"/>
    <w:semiHidden/>
    <w:pPr>
      <w:spacing w:after="120" w:line="480" w:lineRule="auto"/>
    </w:pPr>
  </w:style>
  <w:style w:type="paragraph" w:styleId="Szvegtrzs3">
    <w:name w:val="Body Text 3"/>
    <w:basedOn w:val="Norml"/>
    <w:semiHidden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semiHidden/>
    <w:pPr>
      <w:spacing w:after="120"/>
      <w:ind w:left="283"/>
    </w:pPr>
  </w:style>
  <w:style w:type="paragraph" w:styleId="Szvegtrzsbehzssal2">
    <w:name w:val="Body Text Indent 2"/>
    <w:basedOn w:val="Norml"/>
    <w:semiHidden/>
    <w:pPr>
      <w:spacing w:after="120" w:line="480" w:lineRule="auto"/>
      <w:ind w:left="283"/>
    </w:pPr>
  </w:style>
  <w:style w:type="paragraph" w:styleId="Szvegtrzsbehzssal3">
    <w:name w:val="Body Text Indent 3"/>
    <w:basedOn w:val="Norml"/>
    <w:semiHidden/>
    <w:pPr>
      <w:spacing w:after="120"/>
      <w:ind w:left="283"/>
    </w:pPr>
    <w:rPr>
      <w:sz w:val="16"/>
      <w:szCs w:val="16"/>
    </w:rPr>
  </w:style>
  <w:style w:type="paragraph" w:styleId="Szvegtrzselssora">
    <w:name w:val="Body Text First Indent"/>
    <w:basedOn w:val="Szvegtrzs"/>
    <w:semiHidden/>
    <w:pPr>
      <w:spacing w:after="120" w:line="240" w:lineRule="auto"/>
      <w:ind w:firstLine="210"/>
    </w:pPr>
  </w:style>
  <w:style w:type="paragraph" w:styleId="Szvegtrzselssora2">
    <w:name w:val="Body Text First Indent 2"/>
    <w:basedOn w:val="Szvegtrzsbehzssal"/>
    <w:semiHidden/>
    <w:pPr>
      <w:ind w:firstLine="210"/>
    </w:p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styleId="Trgymutat1">
    <w:name w:val="index 1"/>
    <w:basedOn w:val="Norml"/>
    <w:next w:val="Norml"/>
    <w:autoRedefine/>
    <w:semiHidden/>
    <w:pPr>
      <w:ind w:left="200" w:hanging="200"/>
    </w:pPr>
  </w:style>
  <w:style w:type="paragraph" w:styleId="Trgymutat2">
    <w:name w:val="index 2"/>
    <w:basedOn w:val="Norml"/>
    <w:next w:val="Norml"/>
    <w:autoRedefine/>
    <w:semiHidden/>
    <w:pPr>
      <w:ind w:left="400" w:hanging="200"/>
    </w:pPr>
  </w:style>
  <w:style w:type="paragraph" w:styleId="Trgymutat3">
    <w:name w:val="index 3"/>
    <w:basedOn w:val="Norml"/>
    <w:next w:val="Norml"/>
    <w:autoRedefine/>
    <w:semiHidden/>
    <w:pPr>
      <w:ind w:left="600" w:hanging="200"/>
    </w:pPr>
  </w:style>
  <w:style w:type="paragraph" w:styleId="Trgymutat4">
    <w:name w:val="index 4"/>
    <w:basedOn w:val="Norml"/>
    <w:next w:val="Norml"/>
    <w:autoRedefine/>
    <w:semiHidden/>
    <w:pPr>
      <w:ind w:left="800" w:hanging="200"/>
    </w:pPr>
  </w:style>
  <w:style w:type="paragraph" w:styleId="Trgymutat5">
    <w:name w:val="index 5"/>
    <w:basedOn w:val="Norml"/>
    <w:next w:val="Norml"/>
    <w:autoRedefine/>
    <w:semiHidden/>
    <w:pPr>
      <w:ind w:left="1000" w:hanging="200"/>
    </w:pPr>
  </w:style>
  <w:style w:type="paragraph" w:styleId="Trgymutat6">
    <w:name w:val="index 6"/>
    <w:basedOn w:val="Norml"/>
    <w:next w:val="Norml"/>
    <w:autoRedefine/>
    <w:semiHidden/>
    <w:pPr>
      <w:ind w:left="1200" w:hanging="200"/>
    </w:pPr>
  </w:style>
  <w:style w:type="paragraph" w:styleId="Trgymutat7">
    <w:name w:val="index 7"/>
    <w:basedOn w:val="Norml"/>
    <w:next w:val="Norml"/>
    <w:autoRedefine/>
    <w:semiHidden/>
    <w:pPr>
      <w:ind w:left="1400" w:hanging="200"/>
    </w:pPr>
  </w:style>
  <w:style w:type="paragraph" w:styleId="Trgymutat8">
    <w:name w:val="index 8"/>
    <w:basedOn w:val="Norml"/>
    <w:next w:val="Norml"/>
    <w:autoRedefine/>
    <w:semiHidden/>
    <w:pPr>
      <w:ind w:left="1600" w:hanging="200"/>
    </w:pPr>
  </w:style>
  <w:style w:type="paragraph" w:styleId="Trgymutat9">
    <w:name w:val="index 9"/>
    <w:basedOn w:val="Norml"/>
    <w:next w:val="Norml"/>
    <w:autoRedefine/>
    <w:semiHidden/>
    <w:pPr>
      <w:ind w:left="1800" w:hanging="200"/>
    </w:pPr>
  </w:style>
  <w:style w:type="paragraph" w:styleId="Trgymutatcm">
    <w:name w:val="index heading"/>
    <w:basedOn w:val="Norml"/>
    <w:next w:val="Trgymutat1"/>
    <w:semiHidden/>
    <w:rPr>
      <w:rFonts w:ascii="Arial" w:hAnsi="Arial" w:cs="Arial"/>
      <w:b/>
      <w:bCs/>
    </w:rPr>
  </w:style>
  <w:style w:type="paragraph" w:styleId="TJ1">
    <w:name w:val="toc 1"/>
    <w:basedOn w:val="Norml"/>
    <w:next w:val="Norml"/>
    <w:autoRedefine/>
    <w:semiHidden/>
  </w:style>
  <w:style w:type="paragraph" w:styleId="TJ2">
    <w:name w:val="toc 2"/>
    <w:basedOn w:val="Norml"/>
    <w:next w:val="Norml"/>
    <w:autoRedefine/>
    <w:semiHidden/>
    <w:pPr>
      <w:ind w:left="200"/>
    </w:pPr>
  </w:style>
  <w:style w:type="paragraph" w:styleId="TJ3">
    <w:name w:val="toc 3"/>
    <w:basedOn w:val="Norml"/>
    <w:next w:val="Norml"/>
    <w:autoRedefine/>
    <w:semiHidden/>
    <w:pPr>
      <w:ind w:left="400"/>
    </w:pPr>
  </w:style>
  <w:style w:type="paragraph" w:styleId="TJ4">
    <w:name w:val="toc 4"/>
    <w:basedOn w:val="Norml"/>
    <w:next w:val="Norml"/>
    <w:autoRedefine/>
    <w:semiHidden/>
    <w:pPr>
      <w:ind w:left="600"/>
    </w:pPr>
  </w:style>
  <w:style w:type="paragraph" w:styleId="TJ5">
    <w:name w:val="toc 5"/>
    <w:basedOn w:val="Norml"/>
    <w:next w:val="Norml"/>
    <w:autoRedefine/>
    <w:semiHidden/>
    <w:pPr>
      <w:ind w:left="800"/>
    </w:pPr>
  </w:style>
  <w:style w:type="paragraph" w:styleId="TJ6">
    <w:name w:val="toc 6"/>
    <w:basedOn w:val="Norml"/>
    <w:next w:val="Norml"/>
    <w:autoRedefine/>
    <w:semiHidden/>
    <w:pPr>
      <w:ind w:left="1000"/>
    </w:pPr>
  </w:style>
  <w:style w:type="paragraph" w:styleId="TJ7">
    <w:name w:val="toc 7"/>
    <w:basedOn w:val="Norml"/>
    <w:next w:val="Norml"/>
    <w:autoRedefine/>
    <w:semiHidden/>
    <w:pPr>
      <w:ind w:left="1200"/>
    </w:pPr>
  </w:style>
  <w:style w:type="paragraph" w:styleId="TJ8">
    <w:name w:val="toc 8"/>
    <w:basedOn w:val="Norml"/>
    <w:next w:val="Norml"/>
    <w:autoRedefine/>
    <w:semiHidden/>
    <w:pPr>
      <w:ind w:left="1400"/>
    </w:pPr>
  </w:style>
  <w:style w:type="paragraph" w:styleId="TJ9">
    <w:name w:val="toc 9"/>
    <w:basedOn w:val="Norml"/>
    <w:next w:val="Norml"/>
    <w:autoRedefine/>
    <w:semiHidden/>
    <w:pPr>
      <w:ind w:left="1600"/>
    </w:p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zenetfej">
    <w:name w:val="Message Header"/>
    <w:basedOn w:val="Norm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Vgjegyzetszvege">
    <w:name w:val="endnote text"/>
    <w:basedOn w:val="Norml"/>
    <w:semiHidden/>
  </w:style>
  <w:style w:type="character" w:styleId="Vgjegyzet-hivatkozs">
    <w:name w:val="endnote reference"/>
    <w:basedOn w:val="Bekezdsalapbettpusa"/>
    <w:semiHidden/>
    <w:rPr>
      <w:vertAlign w:val="superscript"/>
      <w:lang w:val="hu-HU" w:bidi="ar-SA"/>
    </w:rPr>
  </w:style>
  <w:style w:type="character" w:customStyle="1" w:styleId="style71">
    <w:name w:val="style71"/>
    <w:basedOn w:val="Bekezdsalapbettpusa"/>
    <w:rsid w:val="00040B4D"/>
    <w:rPr>
      <w:rFonts w:ascii="Verdana" w:hAnsi="Verdana" w:hint="default"/>
      <w:color w:val="000080"/>
      <w:sz w:val="13"/>
      <w:szCs w:val="13"/>
      <w:lang w:val="hu-HU" w:bidi="ar-SA"/>
    </w:rPr>
  </w:style>
  <w:style w:type="paragraph" w:customStyle="1" w:styleId="versek">
    <w:name w:val="versek"/>
    <w:rsid w:val="00843694"/>
    <w:pPr>
      <w:overflowPunct w:val="0"/>
      <w:autoSpaceDE w:val="0"/>
      <w:autoSpaceDN w:val="0"/>
      <w:adjustRightInd w:val="0"/>
      <w:spacing w:after="40" w:line="240" w:lineRule="exact"/>
      <w:ind w:left="1418"/>
      <w:jc w:val="both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A1629F"/>
    <w:pPr>
      <w:spacing w:before="360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cikkalcim1">
    <w:name w:val="cikkalcim1"/>
    <w:basedOn w:val="Bekezdsalapbettpusa"/>
    <w:rsid w:val="00E25665"/>
    <w:rPr>
      <w:rFonts w:ascii="Arial" w:hAnsi="Arial" w:cs="Arial" w:hint="default"/>
      <w:b/>
      <w:bCs/>
      <w:color w:val="C26238"/>
      <w:sz w:val="23"/>
      <w:szCs w:val="23"/>
      <w:lang w:val="hu-HU" w:bidi="ar-SA"/>
    </w:rPr>
  </w:style>
  <w:style w:type="character" w:customStyle="1" w:styleId="lfejChar">
    <w:name w:val="Élőfej Char"/>
    <w:basedOn w:val="Bekezdsalapbettpusa"/>
    <w:link w:val="lfej"/>
    <w:uiPriority w:val="99"/>
    <w:rsid w:val="001B5D84"/>
    <w:rPr>
      <w:rFonts w:ascii="Garamond" w:hAnsi="Garamond"/>
      <w:kern w:val="18"/>
      <w:lang w:val="hu-HU" w:eastAsia="en-US" w:bidi="ar-SA"/>
    </w:rPr>
  </w:style>
  <w:style w:type="table" w:styleId="Rcsostblzat">
    <w:name w:val="Table Grid"/>
    <w:basedOn w:val="Normltblzat"/>
    <w:uiPriority w:val="59"/>
    <w:rsid w:val="00971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A09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9C6"/>
    <w:rPr>
      <w:rFonts w:ascii="Tahoma" w:hAnsi="Tahoma" w:cs="Tahoma"/>
      <w:kern w:val="18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09C6"/>
    <w:rPr>
      <w:rFonts w:ascii="Garamond" w:hAnsi="Garamond"/>
      <w:kern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Cmsor1">
    <w:name w:val="heading 1"/>
    <w:basedOn w:val="Cmsor-alap"/>
    <w:next w:val="Szvegtrzs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Cmsor2">
    <w:name w:val="heading 2"/>
    <w:basedOn w:val="Cmsor-alap"/>
    <w:next w:val="Szvegtrzs"/>
    <w:qFormat/>
    <w:pPr>
      <w:spacing w:after="170"/>
      <w:outlineLvl w:val="1"/>
    </w:pPr>
    <w:rPr>
      <w:caps/>
      <w:sz w:val="21"/>
    </w:rPr>
  </w:style>
  <w:style w:type="paragraph" w:styleId="Cmsor3">
    <w:name w:val="heading 3"/>
    <w:basedOn w:val="Cmsor-alap"/>
    <w:next w:val="Szvegtrzs"/>
    <w:qFormat/>
    <w:pPr>
      <w:spacing w:after="240"/>
      <w:outlineLvl w:val="2"/>
    </w:pPr>
    <w:rPr>
      <w:i/>
    </w:rPr>
  </w:style>
  <w:style w:type="paragraph" w:styleId="Cmsor4">
    <w:name w:val="heading 4"/>
    <w:basedOn w:val="Cmsor-alap"/>
    <w:next w:val="Szvegtrzs"/>
    <w:qFormat/>
    <w:pPr>
      <w:outlineLvl w:val="3"/>
    </w:pPr>
    <w:rPr>
      <w:smallCaps/>
      <w:sz w:val="23"/>
    </w:rPr>
  </w:style>
  <w:style w:type="paragraph" w:styleId="Cmsor5">
    <w:name w:val="heading 5"/>
    <w:basedOn w:val="Cmsor-alap"/>
    <w:next w:val="Szvegtrzs"/>
    <w:qFormat/>
    <w:pPr>
      <w:outlineLvl w:val="4"/>
    </w:pPr>
  </w:style>
  <w:style w:type="paragraph" w:styleId="Cmsor6">
    <w:name w:val="heading 6"/>
    <w:basedOn w:val="Cmsor-alap"/>
    <w:next w:val="Szvegtrzs"/>
    <w:qFormat/>
    <w:pPr>
      <w:outlineLvl w:val="5"/>
    </w:pPr>
    <w:rPr>
      <w:i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msor9">
    <w:name w:val="heading 9"/>
    <w:basedOn w:val="Norml"/>
    <w:next w:val="Norm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-alap">
    <w:name w:val="Címsor - alap"/>
    <w:basedOn w:val="Szvegtrzs"/>
    <w:next w:val="Szvegtrzs"/>
    <w:pPr>
      <w:keepNext/>
      <w:keepLines/>
      <w:spacing w:after="0"/>
      <w:ind w:firstLine="0"/>
      <w:jc w:val="left"/>
    </w:pPr>
    <w:rPr>
      <w:kern w:val="20"/>
    </w:rPr>
  </w:style>
  <w:style w:type="paragraph" w:styleId="Szvegtrzs">
    <w:name w:val="Body Text"/>
    <w:basedOn w:val="Norml"/>
    <w:semiHidden/>
    <w:pPr>
      <w:spacing w:after="240" w:line="240" w:lineRule="atLeast"/>
      <w:ind w:firstLine="360"/>
    </w:pPr>
  </w:style>
  <w:style w:type="paragraph" w:customStyle="1" w:styleId="Cmzett">
    <w:name w:val="Címzett"/>
    <w:basedOn w:val="Norml"/>
    <w:next w:val="Megszlts"/>
    <w:pPr>
      <w:spacing w:before="220" w:line="240" w:lineRule="atLeast"/>
    </w:pPr>
  </w:style>
  <w:style w:type="paragraph" w:styleId="Megszlts">
    <w:name w:val="Salutation"/>
    <w:basedOn w:val="Norml"/>
    <w:next w:val="Trgysor"/>
    <w:semiHidden/>
    <w:pPr>
      <w:spacing w:before="240" w:after="240" w:line="240" w:lineRule="atLeast"/>
      <w:jc w:val="left"/>
    </w:pPr>
  </w:style>
  <w:style w:type="paragraph" w:customStyle="1" w:styleId="Trgysor">
    <w:name w:val="Tárgysor"/>
    <w:basedOn w:val="Norml"/>
    <w:next w:val="Szvegtrzs"/>
    <w:pPr>
      <w:spacing w:after="180" w:line="240" w:lineRule="atLeast"/>
      <w:ind w:left="360" w:hanging="360"/>
      <w:jc w:val="left"/>
    </w:pPr>
    <w:rPr>
      <w:caps/>
      <w:sz w:val="21"/>
    </w:rPr>
  </w:style>
  <w:style w:type="paragraph" w:customStyle="1" w:styleId="Msolat">
    <w:name w:val="Másolat"/>
    <w:basedOn w:val="Norml"/>
    <w:pPr>
      <w:keepLines/>
      <w:spacing w:line="240" w:lineRule="atLeast"/>
      <w:ind w:left="360" w:hanging="360"/>
    </w:pPr>
  </w:style>
  <w:style w:type="paragraph" w:styleId="Befejezs">
    <w:name w:val="Closing"/>
    <w:basedOn w:val="Norml"/>
    <w:next w:val="Alrs"/>
    <w:semiHidden/>
    <w:pPr>
      <w:keepNext/>
      <w:spacing w:after="120" w:line="240" w:lineRule="atLeast"/>
      <w:ind w:left="4565"/>
    </w:pPr>
  </w:style>
  <w:style w:type="paragraph" w:styleId="Alrs">
    <w:name w:val="Signature"/>
    <w:basedOn w:val="Norml"/>
    <w:next w:val="Beosztsalrsban"/>
    <w:semiHidden/>
    <w:pPr>
      <w:keepNext/>
      <w:spacing w:before="880" w:line="240" w:lineRule="atLeast"/>
      <w:ind w:left="4565"/>
      <w:jc w:val="left"/>
    </w:pPr>
  </w:style>
  <w:style w:type="paragraph" w:customStyle="1" w:styleId="Beosztsalrsban">
    <w:name w:val="Beosztás aláírásban"/>
    <w:basedOn w:val="Alrs"/>
    <w:next w:val="Cgnvalrsban"/>
    <w:pPr>
      <w:spacing w:before="0"/>
    </w:pPr>
  </w:style>
  <w:style w:type="paragraph" w:customStyle="1" w:styleId="Cgnvalrsban">
    <w:name w:val="Cégnév aláírásban"/>
    <w:basedOn w:val="Alrs"/>
    <w:next w:val="Monogram"/>
    <w:pPr>
      <w:spacing w:before="0"/>
    </w:pPr>
  </w:style>
  <w:style w:type="paragraph" w:customStyle="1" w:styleId="Monogram">
    <w:name w:val="Monogram"/>
    <w:basedOn w:val="Norml"/>
    <w:next w:val="Mellklet"/>
    <w:pPr>
      <w:keepNext/>
      <w:spacing w:before="220" w:line="240" w:lineRule="atLeast"/>
      <w:jc w:val="left"/>
    </w:pPr>
  </w:style>
  <w:style w:type="paragraph" w:customStyle="1" w:styleId="Mellklet">
    <w:name w:val="Melléklet"/>
    <w:basedOn w:val="Norml"/>
    <w:next w:val="Msolat"/>
    <w:pPr>
      <w:keepNext/>
      <w:keepLines/>
      <w:spacing w:before="120" w:after="120" w:line="240" w:lineRule="atLeast"/>
    </w:pPr>
  </w:style>
  <w:style w:type="paragraph" w:customStyle="1" w:styleId="Cgneve">
    <w:name w:val="Cég neve"/>
    <w:basedOn w:val="Szvegtrzs"/>
    <w:next w:val="Dtum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tum">
    <w:name w:val="Date"/>
    <w:basedOn w:val="Norml"/>
    <w:next w:val="Nvbelscmben"/>
    <w:semiHidden/>
    <w:pPr>
      <w:spacing w:after="220"/>
      <w:ind w:left="4565"/>
    </w:pPr>
  </w:style>
  <w:style w:type="paragraph" w:customStyle="1" w:styleId="Nvbelscmben">
    <w:name w:val="Név belső címben"/>
    <w:basedOn w:val="Belscm"/>
    <w:next w:val="Belscm"/>
    <w:pPr>
      <w:spacing w:before="220"/>
    </w:pPr>
  </w:style>
  <w:style w:type="paragraph" w:customStyle="1" w:styleId="Belscm">
    <w:name w:val="Belső cím"/>
    <w:basedOn w:val="Norml"/>
    <w:pPr>
      <w:spacing w:line="240" w:lineRule="atLeast"/>
    </w:pPr>
  </w:style>
  <w:style w:type="character" w:styleId="Kiemels">
    <w:name w:val="Emphasis"/>
    <w:qFormat/>
    <w:rPr>
      <w:caps/>
      <w:sz w:val="18"/>
      <w:lang w:bidi="ar-SA"/>
    </w:rPr>
  </w:style>
  <w:style w:type="paragraph" w:customStyle="1" w:styleId="Kzbestsiutasts">
    <w:name w:val="Kézbesítési utasítás"/>
    <w:basedOn w:val="Norml"/>
    <w:next w:val="Nvbelscmben"/>
    <w:pPr>
      <w:keepNext/>
      <w:spacing w:after="240" w:line="240" w:lineRule="atLeast"/>
    </w:pPr>
    <w:rPr>
      <w:caps/>
    </w:rPr>
  </w:style>
  <w:style w:type="paragraph" w:customStyle="1" w:styleId="Hivatkozs">
    <w:name w:val="Hivatkozás"/>
    <w:basedOn w:val="Norml"/>
    <w:next w:val="Kzbestsiutasts"/>
    <w:pPr>
      <w:keepNext/>
      <w:spacing w:after="240" w:line="240" w:lineRule="atLeast"/>
      <w:jc w:val="left"/>
    </w:pPr>
  </w:style>
  <w:style w:type="paragraph" w:customStyle="1" w:styleId="Feladcme">
    <w:name w:val="Feladó cím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character" w:customStyle="1" w:styleId="Jelmondat">
    <w:name w:val="Jelmondat"/>
    <w:basedOn w:val="Bekezdsalapbettpusa"/>
    <w:rPr>
      <w:i/>
      <w:spacing w:val="70"/>
      <w:lang w:val="hu-HU" w:bidi="ar-SA"/>
    </w:rPr>
  </w:style>
  <w:style w:type="paragraph" w:styleId="lfej">
    <w:name w:val="header"/>
    <w:basedOn w:val="Norml"/>
    <w:link w:val="lfejChar"/>
    <w:pPr>
      <w:tabs>
        <w:tab w:val="center" w:pos="4320"/>
        <w:tab w:val="right" w:pos="8640"/>
      </w:tabs>
    </w:pPr>
  </w:style>
  <w:style w:type="paragraph" w:styleId="Lista">
    <w:name w:val="List"/>
    <w:basedOn w:val="Szvegtrzs"/>
    <w:semiHidden/>
    <w:pPr>
      <w:ind w:left="720" w:hanging="360"/>
    </w:pPr>
  </w:style>
  <w:style w:type="paragraph" w:styleId="Felsorols">
    <w:name w:val="List Bullet"/>
    <w:basedOn w:val="Lista"/>
    <w:autoRedefine/>
    <w:semiHidden/>
    <w:pPr>
      <w:numPr>
        <w:numId w:val="3"/>
      </w:numPr>
      <w:ind w:right="720"/>
    </w:pPr>
  </w:style>
  <w:style w:type="paragraph" w:styleId="Szmozottlista">
    <w:name w:val="List Number"/>
    <w:basedOn w:val="Lista"/>
    <w:semiHidden/>
    <w:pPr>
      <w:numPr>
        <w:numId w:val="4"/>
      </w:numPr>
      <w:ind w:right="720"/>
    </w:pPr>
  </w:style>
  <w:style w:type="paragraph" w:styleId="brajegyzk">
    <w:name w:val="table of figures"/>
    <w:basedOn w:val="Norml"/>
    <w:next w:val="Norml"/>
    <w:semiHidden/>
    <w:pPr>
      <w:ind w:left="400" w:hanging="400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rtkcm">
    <w:name w:val="envelope address"/>
    <w:basedOn w:val="Norm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Cm">
    <w:name w:val="Title"/>
    <w:basedOn w:val="Norm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sakszveg">
    <w:name w:val="Plain Text"/>
    <w:basedOn w:val="Norml"/>
    <w:semiHidden/>
    <w:rPr>
      <w:rFonts w:ascii="Courier New" w:hAnsi="Courier New" w:cs="Courier New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E-mailalrsa">
    <w:name w:val="E-mail Signature"/>
    <w:basedOn w:val="Norml"/>
    <w:semiHidden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Feladcmebortkon">
    <w:name w:val="envelope return"/>
    <w:basedOn w:val="Norml"/>
    <w:semiHidden/>
    <w:rPr>
      <w:rFonts w:ascii="Arial" w:hAnsi="Arial" w:cs="Arial"/>
    </w:rPr>
  </w:style>
  <w:style w:type="paragraph" w:styleId="Felsorols2">
    <w:name w:val="List Bullet 2"/>
    <w:basedOn w:val="Norml"/>
    <w:autoRedefine/>
    <w:semiHidden/>
    <w:pPr>
      <w:numPr>
        <w:numId w:val="5"/>
      </w:numPr>
    </w:pPr>
  </w:style>
  <w:style w:type="paragraph" w:styleId="Felsorols3">
    <w:name w:val="List Bullet 3"/>
    <w:basedOn w:val="Norml"/>
    <w:autoRedefine/>
    <w:semiHidden/>
    <w:pPr>
      <w:numPr>
        <w:numId w:val="6"/>
      </w:numPr>
    </w:pPr>
  </w:style>
  <w:style w:type="paragraph" w:styleId="Felsorols4">
    <w:name w:val="List Bullet 4"/>
    <w:basedOn w:val="Norml"/>
    <w:autoRedefine/>
    <w:semiHidden/>
    <w:pPr>
      <w:numPr>
        <w:numId w:val="7"/>
      </w:numPr>
    </w:pPr>
  </w:style>
  <w:style w:type="paragraph" w:styleId="Felsorols5">
    <w:name w:val="List Bullet 5"/>
    <w:basedOn w:val="Norml"/>
    <w:autoRedefine/>
    <w:semiHidden/>
    <w:pPr>
      <w:numPr>
        <w:numId w:val="8"/>
      </w:numPr>
    </w:pPr>
  </w:style>
  <w:style w:type="character" w:styleId="Hiperhivatkozs">
    <w:name w:val="Hyperlink"/>
    <w:basedOn w:val="Bekezdsalapbettpusa"/>
    <w:rPr>
      <w:color w:val="0000FF"/>
      <w:u w:val="single"/>
      <w:lang w:val="hu-HU" w:bidi="ar-SA"/>
    </w:rPr>
  </w:style>
  <w:style w:type="character" w:styleId="HTML-billentyzet">
    <w:name w:val="HTML Keyboard"/>
    <w:basedOn w:val="Bekezdsalapbettpusa"/>
    <w:semiHidden/>
    <w:rPr>
      <w:rFonts w:ascii="Courier New" w:hAnsi="Courier New"/>
      <w:sz w:val="20"/>
      <w:szCs w:val="20"/>
      <w:lang w:val="hu-HU" w:bidi="ar-SA"/>
    </w:rPr>
  </w:style>
  <w:style w:type="paragraph" w:styleId="HTML-cm">
    <w:name w:val="HTML Address"/>
    <w:basedOn w:val="Norml"/>
    <w:semiHidden/>
    <w:rPr>
      <w:i/>
      <w:iCs/>
    </w:rPr>
  </w:style>
  <w:style w:type="character" w:styleId="HTML-definci">
    <w:name w:val="HTML Definition"/>
    <w:basedOn w:val="Bekezdsalapbettpusa"/>
    <w:semiHidden/>
    <w:rPr>
      <w:i/>
      <w:iCs/>
      <w:lang w:val="hu-HU" w:bidi="ar-SA"/>
    </w:rPr>
  </w:style>
  <w:style w:type="character" w:styleId="HTML-idzet">
    <w:name w:val="HTML Cite"/>
    <w:basedOn w:val="Bekezdsalapbettpusa"/>
    <w:semiHidden/>
    <w:rPr>
      <w:i/>
      <w:iCs/>
      <w:lang w:val="hu-HU" w:bidi="ar-SA"/>
    </w:rPr>
  </w:style>
  <w:style w:type="character" w:styleId="HTML-rgp">
    <w:name w:val="HTML Typewriter"/>
    <w:basedOn w:val="Bekezdsalapbettpusa"/>
    <w:semiHidden/>
    <w:rPr>
      <w:rFonts w:ascii="Courier New" w:hAnsi="Courier New"/>
      <w:sz w:val="20"/>
      <w:szCs w:val="20"/>
      <w:lang w:val="hu-HU" w:bidi="ar-SA"/>
    </w:rPr>
  </w:style>
  <w:style w:type="paragraph" w:styleId="HTML-kntformzott">
    <w:name w:val="HTML Preformatted"/>
    <w:basedOn w:val="Norml"/>
    <w:semiHidden/>
    <w:rPr>
      <w:rFonts w:ascii="Courier New" w:hAnsi="Courier New" w:cs="Courier New"/>
    </w:rPr>
  </w:style>
  <w:style w:type="character" w:styleId="HTML-kd">
    <w:name w:val="HTML Code"/>
    <w:basedOn w:val="Bekezdsalapbettpusa"/>
    <w:semiHidden/>
    <w:rPr>
      <w:rFonts w:ascii="Courier New" w:hAnsi="Courier New"/>
      <w:sz w:val="20"/>
      <w:szCs w:val="20"/>
      <w:lang w:val="hu-HU" w:bidi="ar-SA"/>
    </w:rPr>
  </w:style>
  <w:style w:type="character" w:styleId="HTML-minta">
    <w:name w:val="HTML Sample"/>
    <w:basedOn w:val="Bekezdsalapbettpusa"/>
    <w:semiHidden/>
    <w:rPr>
      <w:rFonts w:ascii="Courier New" w:hAnsi="Courier New"/>
      <w:lang w:val="hu-HU" w:bidi="ar-SA"/>
    </w:rPr>
  </w:style>
  <w:style w:type="character" w:styleId="HTML-mozaiksz">
    <w:name w:val="HTML Acronym"/>
    <w:basedOn w:val="Bekezdsalapbettpusa"/>
    <w:semiHidden/>
    <w:rPr>
      <w:lang w:val="hu-HU" w:bidi="ar-SA"/>
    </w:rPr>
  </w:style>
  <w:style w:type="character" w:styleId="HTML-vltoz">
    <w:name w:val="HTML Variable"/>
    <w:basedOn w:val="Bekezdsalapbettpusa"/>
    <w:semiHidden/>
    <w:rPr>
      <w:i/>
      <w:iCs/>
      <w:lang w:val="hu-HU" w:bidi="ar-SA"/>
    </w:rPr>
  </w:style>
  <w:style w:type="character" w:styleId="Jegyzethivatkozs">
    <w:name w:val="annotation reference"/>
    <w:basedOn w:val="Bekezdsalapbettpusa"/>
    <w:semiHidden/>
    <w:rPr>
      <w:sz w:val="16"/>
      <w:szCs w:val="16"/>
      <w:lang w:val="hu-HU" w:bidi="ar-SA"/>
    </w:rPr>
  </w:style>
  <w:style w:type="paragraph" w:styleId="Jegyzetszveg">
    <w:name w:val="annotation text"/>
    <w:basedOn w:val="Norml"/>
    <w:semiHidden/>
  </w:style>
  <w:style w:type="paragraph" w:styleId="Kpalrs">
    <w:name w:val="caption"/>
    <w:basedOn w:val="Norml"/>
    <w:next w:val="Norml"/>
    <w:qFormat/>
    <w:pPr>
      <w:spacing w:before="120" w:after="120"/>
    </w:pPr>
    <w:rPr>
      <w:b/>
      <w:bCs/>
    </w:rPr>
  </w:style>
  <w:style w:type="character" w:styleId="Lbjegyzet-hivatkozs">
    <w:name w:val="footnote reference"/>
    <w:basedOn w:val="Bekezdsalapbettpusa"/>
    <w:semiHidden/>
    <w:rPr>
      <w:vertAlign w:val="superscript"/>
      <w:lang w:val="hu-HU" w:bidi="ar-SA"/>
    </w:rPr>
  </w:style>
  <w:style w:type="paragraph" w:styleId="Lbjegyzetszveg">
    <w:name w:val="footnote text"/>
    <w:basedOn w:val="Norml"/>
    <w:semiHidden/>
  </w:style>
  <w:style w:type="paragraph" w:styleId="Lista2">
    <w:name w:val="List 2"/>
    <w:basedOn w:val="Norml"/>
    <w:semiHidden/>
    <w:pPr>
      <w:ind w:left="566" w:hanging="283"/>
    </w:pPr>
  </w:style>
  <w:style w:type="paragraph" w:styleId="Lista3">
    <w:name w:val="List 3"/>
    <w:basedOn w:val="Norml"/>
    <w:semiHidden/>
    <w:pPr>
      <w:ind w:left="849" w:hanging="283"/>
    </w:pPr>
  </w:style>
  <w:style w:type="paragraph" w:styleId="Lista4">
    <w:name w:val="List 4"/>
    <w:basedOn w:val="Norml"/>
    <w:semiHidden/>
    <w:pPr>
      <w:ind w:left="1132" w:hanging="283"/>
    </w:pPr>
  </w:style>
  <w:style w:type="paragraph" w:styleId="Lista5">
    <w:name w:val="List 5"/>
    <w:basedOn w:val="Norml"/>
    <w:semiHidden/>
    <w:pPr>
      <w:ind w:left="1415" w:hanging="283"/>
    </w:pPr>
  </w:style>
  <w:style w:type="paragraph" w:styleId="Listafolytatsa">
    <w:name w:val="List Continue"/>
    <w:basedOn w:val="Norml"/>
    <w:semiHidden/>
    <w:pPr>
      <w:spacing w:after="120"/>
      <w:ind w:left="283"/>
    </w:pPr>
  </w:style>
  <w:style w:type="paragraph" w:styleId="Listafolytatsa2">
    <w:name w:val="List Continue 2"/>
    <w:basedOn w:val="Norml"/>
    <w:semiHidden/>
    <w:pPr>
      <w:spacing w:after="120"/>
      <w:ind w:left="566"/>
    </w:pPr>
  </w:style>
  <w:style w:type="paragraph" w:styleId="Listafolytatsa3">
    <w:name w:val="List Continue 3"/>
    <w:basedOn w:val="Norml"/>
    <w:semiHidden/>
    <w:pPr>
      <w:spacing w:after="120"/>
      <w:ind w:left="849"/>
    </w:pPr>
  </w:style>
  <w:style w:type="paragraph" w:styleId="Listafolytatsa4">
    <w:name w:val="List Continue 4"/>
    <w:basedOn w:val="Norml"/>
    <w:semiHidden/>
    <w:pPr>
      <w:spacing w:after="120"/>
      <w:ind w:left="1132"/>
    </w:pPr>
  </w:style>
  <w:style w:type="paragraph" w:styleId="Listafolytatsa5">
    <w:name w:val="List Continue 5"/>
    <w:basedOn w:val="Norml"/>
    <w:semiHidden/>
    <w:pPr>
      <w:spacing w:after="120"/>
      <w:ind w:left="1415"/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character" w:styleId="Mrltotthiperhivatkozs">
    <w:name w:val="FollowedHyperlink"/>
    <w:basedOn w:val="Bekezdsalapbettpusa"/>
    <w:semiHidden/>
    <w:rPr>
      <w:color w:val="800080"/>
      <w:u w:val="single"/>
      <w:lang w:val="hu-HU" w:bidi="ar-SA"/>
    </w:rPr>
  </w:style>
  <w:style w:type="paragraph" w:styleId="Megjegyzsfej">
    <w:name w:val="Note Heading"/>
    <w:basedOn w:val="Norml"/>
    <w:next w:val="Norml"/>
    <w:semiHidden/>
  </w:style>
  <w:style w:type="paragraph" w:styleId="NormlWeb">
    <w:name w:val="Normal (Web)"/>
    <w:basedOn w:val="Norml"/>
    <w:semiHidden/>
    <w:rPr>
      <w:rFonts w:ascii="Times New Roman" w:hAnsi="Times New Roman"/>
      <w:sz w:val="24"/>
      <w:szCs w:val="24"/>
    </w:rPr>
  </w:style>
  <w:style w:type="paragraph" w:styleId="Normlbehzs">
    <w:name w:val="Normal Indent"/>
    <w:basedOn w:val="Norml"/>
    <w:semiHidden/>
    <w:pPr>
      <w:ind w:left="708"/>
    </w:pPr>
  </w:style>
  <w:style w:type="character" w:styleId="Oldalszm">
    <w:name w:val="page number"/>
    <w:basedOn w:val="Bekezdsalapbettpusa"/>
    <w:semiHidden/>
    <w:rPr>
      <w:lang w:val="hu-HU" w:bidi="ar-SA"/>
    </w:rPr>
  </w:style>
  <w:style w:type="character" w:styleId="Sorszma">
    <w:name w:val="line number"/>
    <w:basedOn w:val="Bekezdsalapbettpusa"/>
    <w:semiHidden/>
    <w:rPr>
      <w:lang w:val="hu-HU" w:bidi="ar-SA"/>
    </w:rPr>
  </w:style>
  <w:style w:type="character" w:styleId="Kiemels2">
    <w:name w:val="Strong"/>
    <w:basedOn w:val="Bekezdsalapbettpusa"/>
    <w:qFormat/>
    <w:rPr>
      <w:b/>
      <w:bCs/>
      <w:lang w:val="hu-HU" w:bidi="ar-SA"/>
    </w:rPr>
  </w:style>
  <w:style w:type="paragraph" w:styleId="Szmozottlista2">
    <w:name w:val="List Number 2"/>
    <w:basedOn w:val="Norml"/>
    <w:semiHidden/>
    <w:pPr>
      <w:numPr>
        <w:numId w:val="9"/>
      </w:numPr>
    </w:pPr>
  </w:style>
  <w:style w:type="paragraph" w:styleId="Szmozottlista3">
    <w:name w:val="List Number 3"/>
    <w:basedOn w:val="Norml"/>
    <w:semiHidden/>
    <w:pPr>
      <w:numPr>
        <w:numId w:val="10"/>
      </w:numPr>
    </w:pPr>
  </w:style>
  <w:style w:type="paragraph" w:styleId="Szmozottlista4">
    <w:name w:val="List Number 4"/>
    <w:basedOn w:val="Norml"/>
    <w:semiHidden/>
    <w:pPr>
      <w:numPr>
        <w:numId w:val="11"/>
      </w:numPr>
    </w:pPr>
  </w:style>
  <w:style w:type="paragraph" w:styleId="Szmozottlista5">
    <w:name w:val="List Number 5"/>
    <w:basedOn w:val="Norml"/>
    <w:semiHidden/>
    <w:pPr>
      <w:numPr>
        <w:numId w:val="12"/>
      </w:numPr>
    </w:pPr>
  </w:style>
  <w:style w:type="paragraph" w:styleId="Szvegblokk">
    <w:name w:val="Block Text"/>
    <w:basedOn w:val="Norml"/>
    <w:semiHidden/>
    <w:pPr>
      <w:spacing w:after="120"/>
      <w:ind w:left="1440" w:right="1440"/>
    </w:pPr>
  </w:style>
  <w:style w:type="paragraph" w:styleId="Szvegtrzs2">
    <w:name w:val="Body Text 2"/>
    <w:basedOn w:val="Norml"/>
    <w:semiHidden/>
    <w:pPr>
      <w:spacing w:after="120" w:line="480" w:lineRule="auto"/>
    </w:pPr>
  </w:style>
  <w:style w:type="paragraph" w:styleId="Szvegtrzs3">
    <w:name w:val="Body Text 3"/>
    <w:basedOn w:val="Norml"/>
    <w:semiHidden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semiHidden/>
    <w:pPr>
      <w:spacing w:after="120"/>
      <w:ind w:left="283"/>
    </w:pPr>
  </w:style>
  <w:style w:type="paragraph" w:styleId="Szvegtrzsbehzssal2">
    <w:name w:val="Body Text Indent 2"/>
    <w:basedOn w:val="Norml"/>
    <w:semiHidden/>
    <w:pPr>
      <w:spacing w:after="120" w:line="480" w:lineRule="auto"/>
      <w:ind w:left="283"/>
    </w:pPr>
  </w:style>
  <w:style w:type="paragraph" w:styleId="Szvegtrzsbehzssal3">
    <w:name w:val="Body Text Indent 3"/>
    <w:basedOn w:val="Norml"/>
    <w:semiHidden/>
    <w:pPr>
      <w:spacing w:after="120"/>
      <w:ind w:left="283"/>
    </w:pPr>
    <w:rPr>
      <w:sz w:val="16"/>
      <w:szCs w:val="16"/>
    </w:rPr>
  </w:style>
  <w:style w:type="paragraph" w:styleId="Szvegtrzselssora">
    <w:name w:val="Body Text First Indent"/>
    <w:basedOn w:val="Szvegtrzs"/>
    <w:semiHidden/>
    <w:pPr>
      <w:spacing w:after="120" w:line="240" w:lineRule="auto"/>
      <w:ind w:firstLine="210"/>
    </w:pPr>
  </w:style>
  <w:style w:type="paragraph" w:styleId="Szvegtrzselssora2">
    <w:name w:val="Body Text First Indent 2"/>
    <w:basedOn w:val="Szvegtrzsbehzssal"/>
    <w:semiHidden/>
    <w:pPr>
      <w:ind w:firstLine="210"/>
    </w:p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styleId="Trgymutat1">
    <w:name w:val="index 1"/>
    <w:basedOn w:val="Norml"/>
    <w:next w:val="Norml"/>
    <w:autoRedefine/>
    <w:semiHidden/>
    <w:pPr>
      <w:ind w:left="200" w:hanging="200"/>
    </w:pPr>
  </w:style>
  <w:style w:type="paragraph" w:styleId="Trgymutat2">
    <w:name w:val="index 2"/>
    <w:basedOn w:val="Norml"/>
    <w:next w:val="Norml"/>
    <w:autoRedefine/>
    <w:semiHidden/>
    <w:pPr>
      <w:ind w:left="400" w:hanging="200"/>
    </w:pPr>
  </w:style>
  <w:style w:type="paragraph" w:styleId="Trgymutat3">
    <w:name w:val="index 3"/>
    <w:basedOn w:val="Norml"/>
    <w:next w:val="Norml"/>
    <w:autoRedefine/>
    <w:semiHidden/>
    <w:pPr>
      <w:ind w:left="600" w:hanging="200"/>
    </w:pPr>
  </w:style>
  <w:style w:type="paragraph" w:styleId="Trgymutat4">
    <w:name w:val="index 4"/>
    <w:basedOn w:val="Norml"/>
    <w:next w:val="Norml"/>
    <w:autoRedefine/>
    <w:semiHidden/>
    <w:pPr>
      <w:ind w:left="800" w:hanging="200"/>
    </w:pPr>
  </w:style>
  <w:style w:type="paragraph" w:styleId="Trgymutat5">
    <w:name w:val="index 5"/>
    <w:basedOn w:val="Norml"/>
    <w:next w:val="Norml"/>
    <w:autoRedefine/>
    <w:semiHidden/>
    <w:pPr>
      <w:ind w:left="1000" w:hanging="200"/>
    </w:pPr>
  </w:style>
  <w:style w:type="paragraph" w:styleId="Trgymutat6">
    <w:name w:val="index 6"/>
    <w:basedOn w:val="Norml"/>
    <w:next w:val="Norml"/>
    <w:autoRedefine/>
    <w:semiHidden/>
    <w:pPr>
      <w:ind w:left="1200" w:hanging="200"/>
    </w:pPr>
  </w:style>
  <w:style w:type="paragraph" w:styleId="Trgymutat7">
    <w:name w:val="index 7"/>
    <w:basedOn w:val="Norml"/>
    <w:next w:val="Norml"/>
    <w:autoRedefine/>
    <w:semiHidden/>
    <w:pPr>
      <w:ind w:left="1400" w:hanging="200"/>
    </w:pPr>
  </w:style>
  <w:style w:type="paragraph" w:styleId="Trgymutat8">
    <w:name w:val="index 8"/>
    <w:basedOn w:val="Norml"/>
    <w:next w:val="Norml"/>
    <w:autoRedefine/>
    <w:semiHidden/>
    <w:pPr>
      <w:ind w:left="1600" w:hanging="200"/>
    </w:pPr>
  </w:style>
  <w:style w:type="paragraph" w:styleId="Trgymutat9">
    <w:name w:val="index 9"/>
    <w:basedOn w:val="Norml"/>
    <w:next w:val="Norml"/>
    <w:autoRedefine/>
    <w:semiHidden/>
    <w:pPr>
      <w:ind w:left="1800" w:hanging="200"/>
    </w:pPr>
  </w:style>
  <w:style w:type="paragraph" w:styleId="Trgymutatcm">
    <w:name w:val="index heading"/>
    <w:basedOn w:val="Norml"/>
    <w:next w:val="Trgymutat1"/>
    <w:semiHidden/>
    <w:rPr>
      <w:rFonts w:ascii="Arial" w:hAnsi="Arial" w:cs="Arial"/>
      <w:b/>
      <w:bCs/>
    </w:rPr>
  </w:style>
  <w:style w:type="paragraph" w:styleId="TJ1">
    <w:name w:val="toc 1"/>
    <w:basedOn w:val="Norml"/>
    <w:next w:val="Norml"/>
    <w:autoRedefine/>
    <w:semiHidden/>
  </w:style>
  <w:style w:type="paragraph" w:styleId="TJ2">
    <w:name w:val="toc 2"/>
    <w:basedOn w:val="Norml"/>
    <w:next w:val="Norml"/>
    <w:autoRedefine/>
    <w:semiHidden/>
    <w:pPr>
      <w:ind w:left="200"/>
    </w:pPr>
  </w:style>
  <w:style w:type="paragraph" w:styleId="TJ3">
    <w:name w:val="toc 3"/>
    <w:basedOn w:val="Norml"/>
    <w:next w:val="Norml"/>
    <w:autoRedefine/>
    <w:semiHidden/>
    <w:pPr>
      <w:ind w:left="400"/>
    </w:pPr>
  </w:style>
  <w:style w:type="paragraph" w:styleId="TJ4">
    <w:name w:val="toc 4"/>
    <w:basedOn w:val="Norml"/>
    <w:next w:val="Norml"/>
    <w:autoRedefine/>
    <w:semiHidden/>
    <w:pPr>
      <w:ind w:left="600"/>
    </w:pPr>
  </w:style>
  <w:style w:type="paragraph" w:styleId="TJ5">
    <w:name w:val="toc 5"/>
    <w:basedOn w:val="Norml"/>
    <w:next w:val="Norml"/>
    <w:autoRedefine/>
    <w:semiHidden/>
    <w:pPr>
      <w:ind w:left="800"/>
    </w:pPr>
  </w:style>
  <w:style w:type="paragraph" w:styleId="TJ6">
    <w:name w:val="toc 6"/>
    <w:basedOn w:val="Norml"/>
    <w:next w:val="Norml"/>
    <w:autoRedefine/>
    <w:semiHidden/>
    <w:pPr>
      <w:ind w:left="1000"/>
    </w:pPr>
  </w:style>
  <w:style w:type="paragraph" w:styleId="TJ7">
    <w:name w:val="toc 7"/>
    <w:basedOn w:val="Norml"/>
    <w:next w:val="Norml"/>
    <w:autoRedefine/>
    <w:semiHidden/>
    <w:pPr>
      <w:ind w:left="1200"/>
    </w:pPr>
  </w:style>
  <w:style w:type="paragraph" w:styleId="TJ8">
    <w:name w:val="toc 8"/>
    <w:basedOn w:val="Norml"/>
    <w:next w:val="Norml"/>
    <w:autoRedefine/>
    <w:semiHidden/>
    <w:pPr>
      <w:ind w:left="1400"/>
    </w:pPr>
  </w:style>
  <w:style w:type="paragraph" w:styleId="TJ9">
    <w:name w:val="toc 9"/>
    <w:basedOn w:val="Norml"/>
    <w:next w:val="Norml"/>
    <w:autoRedefine/>
    <w:semiHidden/>
    <w:pPr>
      <w:ind w:left="1600"/>
    </w:p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zenetfej">
    <w:name w:val="Message Header"/>
    <w:basedOn w:val="Norm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Vgjegyzetszvege">
    <w:name w:val="endnote text"/>
    <w:basedOn w:val="Norml"/>
    <w:semiHidden/>
  </w:style>
  <w:style w:type="character" w:styleId="Vgjegyzet-hivatkozs">
    <w:name w:val="endnote reference"/>
    <w:basedOn w:val="Bekezdsalapbettpusa"/>
    <w:semiHidden/>
    <w:rPr>
      <w:vertAlign w:val="superscript"/>
      <w:lang w:val="hu-HU" w:bidi="ar-SA"/>
    </w:rPr>
  </w:style>
  <w:style w:type="character" w:customStyle="1" w:styleId="style71">
    <w:name w:val="style71"/>
    <w:basedOn w:val="Bekezdsalapbettpusa"/>
    <w:rsid w:val="00040B4D"/>
    <w:rPr>
      <w:rFonts w:ascii="Verdana" w:hAnsi="Verdana" w:hint="default"/>
      <w:color w:val="000080"/>
      <w:sz w:val="13"/>
      <w:szCs w:val="13"/>
      <w:lang w:val="hu-HU" w:bidi="ar-SA"/>
    </w:rPr>
  </w:style>
  <w:style w:type="paragraph" w:customStyle="1" w:styleId="versek">
    <w:name w:val="versek"/>
    <w:rsid w:val="00843694"/>
    <w:pPr>
      <w:overflowPunct w:val="0"/>
      <w:autoSpaceDE w:val="0"/>
      <w:autoSpaceDN w:val="0"/>
      <w:adjustRightInd w:val="0"/>
      <w:spacing w:after="40" w:line="240" w:lineRule="exact"/>
      <w:ind w:left="1418"/>
      <w:jc w:val="both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A1629F"/>
    <w:pPr>
      <w:spacing w:before="360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cikkalcim1">
    <w:name w:val="cikkalcim1"/>
    <w:basedOn w:val="Bekezdsalapbettpusa"/>
    <w:rsid w:val="00E25665"/>
    <w:rPr>
      <w:rFonts w:ascii="Arial" w:hAnsi="Arial" w:cs="Arial" w:hint="default"/>
      <w:b/>
      <w:bCs/>
      <w:color w:val="C26238"/>
      <w:sz w:val="23"/>
      <w:szCs w:val="23"/>
      <w:lang w:val="hu-HU" w:bidi="ar-SA"/>
    </w:rPr>
  </w:style>
  <w:style w:type="character" w:customStyle="1" w:styleId="lfejChar">
    <w:name w:val="Élőfej Char"/>
    <w:basedOn w:val="Bekezdsalapbettpusa"/>
    <w:link w:val="lfej"/>
    <w:uiPriority w:val="99"/>
    <w:rsid w:val="001B5D84"/>
    <w:rPr>
      <w:rFonts w:ascii="Garamond" w:hAnsi="Garamond"/>
      <w:kern w:val="18"/>
      <w:lang w:val="hu-HU" w:eastAsia="en-US" w:bidi="ar-SA"/>
    </w:rPr>
  </w:style>
  <w:style w:type="table" w:styleId="Rcsostblzat">
    <w:name w:val="Table Grid"/>
    <w:basedOn w:val="Normltblzat"/>
    <w:uiPriority w:val="59"/>
    <w:rsid w:val="00971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A09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9C6"/>
    <w:rPr>
      <w:rFonts w:ascii="Tahoma" w:hAnsi="Tahoma" w:cs="Tahoma"/>
      <w:kern w:val="18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09C6"/>
    <w:rPr>
      <w:rFonts w:ascii="Garamond" w:hAnsi="Garamond"/>
      <w:kern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mailto:katcsal@katolikus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tcsal@katolikus.hu" TargetMode="External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tcsal.hu/adatvedele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tcsal.h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umok\MAKACS\MAKACS%20LEV&#201;LPAP&#205;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96B9-85BB-4814-B3F2-3018B3EB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MAKACS LEVÉLPAPÍR.dot</Template>
  <TotalTime>0</TotalTime>
  <Pages>1</Pages>
  <Words>260</Words>
  <Characters>1799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Elegáns levélsablon</vt:lpstr>
      <vt:lpstr>Elegáns levélsablon</vt:lpstr>
    </vt:vector>
  </TitlesOfParts>
  <Company>MKPK Titkársága</Company>
  <LinksUpToDate>false</LinksUpToDate>
  <CharactersWithSpaces>2055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Elegáns levélsablon</dc:title>
  <dc:creator>MAKACS</dc:creator>
  <cp:lastModifiedBy>Kuzmányi István</cp:lastModifiedBy>
  <cp:revision>2</cp:revision>
  <cp:lastPrinted>2018-05-15T15:43:00Z</cp:lastPrinted>
  <dcterms:created xsi:type="dcterms:W3CDTF">2019-09-17T12:26:00Z</dcterms:created>
  <dcterms:modified xsi:type="dcterms:W3CDTF">2019-09-17T12:26:00Z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1038</vt:i4>
  </property>
</Properties>
</file>